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79" w:rsidRPr="003D7075" w:rsidRDefault="00C13C79" w:rsidP="003A17BE">
      <w:pPr>
        <w:ind w:right="186"/>
        <w:rPr>
          <w:rFonts w:ascii="Arial" w:hAnsi="Arial" w:cs="Arial"/>
          <w:lang w:val="ru-RU"/>
        </w:rPr>
      </w:pPr>
      <w:bookmarkStart w:id="0" w:name="_GoBack"/>
      <w:bookmarkEnd w:id="0"/>
    </w:p>
    <w:p w:rsidR="00382CAD" w:rsidRPr="00A747D9" w:rsidRDefault="00A747D9" w:rsidP="00A747D9">
      <w:pPr>
        <w:autoSpaceDE w:val="0"/>
        <w:autoSpaceDN w:val="0"/>
        <w:adjustRightInd w:val="0"/>
        <w:spacing w:after="120"/>
        <w:ind w:right="-432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proofErr w:type="spellStart"/>
      <w:r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Servas</w:t>
      </w:r>
      <w:proofErr w:type="spellEnd"/>
      <w:r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 xml:space="preserve"> Russia meeting - </w:t>
      </w:r>
      <w:r w:rsidR="00382CAD" w:rsidRPr="00A747D9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Registration Form</w:t>
      </w:r>
    </w:p>
    <w:p w:rsidR="00486D69" w:rsidRDefault="00486D69" w:rsidP="00223FCF">
      <w:pPr>
        <w:ind w:right="186"/>
        <w:rPr>
          <w:rFonts w:ascii="Arial" w:hAnsi="Arial" w:cs="Arial"/>
        </w:rPr>
      </w:pPr>
    </w:p>
    <w:p w:rsidR="00176D38" w:rsidRDefault="00382CAD" w:rsidP="00223FCF">
      <w:pPr>
        <w:ind w:right="186"/>
        <w:rPr>
          <w:rFonts w:ascii="Arial" w:hAnsi="Arial" w:cs="Arial"/>
        </w:rPr>
      </w:pPr>
      <w:r w:rsidRPr="00716CCE">
        <w:rPr>
          <w:rFonts w:ascii="Arial" w:hAnsi="Arial" w:cs="Arial"/>
        </w:rPr>
        <w:t xml:space="preserve">Dear </w:t>
      </w:r>
      <w:proofErr w:type="spellStart"/>
      <w:r w:rsidRPr="00716CCE">
        <w:rPr>
          <w:rFonts w:ascii="Arial" w:hAnsi="Arial" w:cs="Arial"/>
        </w:rPr>
        <w:t>Servas</w:t>
      </w:r>
      <w:proofErr w:type="spellEnd"/>
      <w:r w:rsidRPr="00716CCE">
        <w:rPr>
          <w:rFonts w:ascii="Arial" w:hAnsi="Arial" w:cs="Arial"/>
        </w:rPr>
        <w:t xml:space="preserve"> </w:t>
      </w:r>
      <w:r w:rsidR="00223FCF">
        <w:rPr>
          <w:rFonts w:ascii="Arial" w:hAnsi="Arial" w:cs="Arial"/>
        </w:rPr>
        <w:t>friends</w:t>
      </w:r>
      <w:r w:rsidRPr="00716CCE">
        <w:rPr>
          <w:rFonts w:ascii="Arial" w:hAnsi="Arial" w:cs="Arial"/>
        </w:rPr>
        <w:t xml:space="preserve"> </w:t>
      </w:r>
    </w:p>
    <w:p w:rsidR="00176D38" w:rsidRDefault="00176D38" w:rsidP="00176D38">
      <w:pPr>
        <w:ind w:right="186"/>
        <w:rPr>
          <w:rFonts w:ascii="Arial" w:hAnsi="Arial" w:cs="Arial"/>
        </w:rPr>
      </w:pPr>
    </w:p>
    <w:p w:rsidR="00B80F32" w:rsidRDefault="000D4EB4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proofErr w:type="spellStart"/>
      <w:r w:rsidR="00DD1960">
        <w:rPr>
          <w:rFonts w:ascii="Arial" w:hAnsi="Arial" w:cs="Arial"/>
        </w:rPr>
        <w:t>Servas</w:t>
      </w:r>
      <w:proofErr w:type="spellEnd"/>
      <w:r w:rsidR="00DD1960">
        <w:rPr>
          <w:rFonts w:ascii="Arial" w:hAnsi="Arial" w:cs="Arial"/>
        </w:rPr>
        <w:t xml:space="preserve"> Russia </w:t>
      </w:r>
      <w:r>
        <w:rPr>
          <w:rFonts w:ascii="Arial" w:hAnsi="Arial" w:cs="Arial"/>
        </w:rPr>
        <w:t xml:space="preserve">warm invitation to take part in the </w:t>
      </w:r>
      <w:proofErr w:type="spellStart"/>
      <w:r>
        <w:rPr>
          <w:rFonts w:ascii="Arial" w:hAnsi="Arial" w:cs="Arial"/>
        </w:rPr>
        <w:t>Servas</w:t>
      </w:r>
      <w:proofErr w:type="spellEnd"/>
      <w:r>
        <w:rPr>
          <w:rFonts w:ascii="Arial" w:hAnsi="Arial" w:cs="Arial"/>
        </w:rPr>
        <w:t xml:space="preserve"> meeting</w:t>
      </w:r>
      <w:r w:rsidR="00B80F32">
        <w:rPr>
          <w:rFonts w:ascii="Arial" w:hAnsi="Arial" w:cs="Arial"/>
        </w:rPr>
        <w:t xml:space="preserve"> in </w:t>
      </w:r>
      <w:r w:rsidR="003D7075">
        <w:rPr>
          <w:rFonts w:ascii="Arial" w:hAnsi="Arial" w:cs="Arial"/>
        </w:rPr>
        <w:t>August</w:t>
      </w:r>
      <w:r w:rsidR="00B80F32">
        <w:rPr>
          <w:rFonts w:ascii="Arial" w:hAnsi="Arial" w:cs="Arial"/>
        </w:rPr>
        <w:t xml:space="preserve"> </w:t>
      </w:r>
      <w:r w:rsidR="00AA5827">
        <w:rPr>
          <w:rFonts w:ascii="Arial" w:hAnsi="Arial" w:cs="Arial"/>
        </w:rPr>
        <w:t xml:space="preserve">you are also </w:t>
      </w:r>
      <w:r w:rsidR="00B80F32">
        <w:rPr>
          <w:rFonts w:ascii="Arial" w:hAnsi="Arial" w:cs="Arial"/>
        </w:rPr>
        <w:t>invite</w:t>
      </w:r>
      <w:r w:rsidR="00AA5827">
        <w:rPr>
          <w:rFonts w:ascii="Arial" w:hAnsi="Arial" w:cs="Arial"/>
        </w:rPr>
        <w:t>d</w:t>
      </w:r>
      <w:r w:rsidR="00B80F32">
        <w:rPr>
          <w:rFonts w:ascii="Arial" w:hAnsi="Arial" w:cs="Arial"/>
        </w:rPr>
        <w:t xml:space="preserve"> to register, allowing us to save a place </w:t>
      </w:r>
      <w:r w:rsidR="00DD1960">
        <w:rPr>
          <w:rFonts w:ascii="Arial" w:hAnsi="Arial" w:cs="Arial"/>
        </w:rPr>
        <w:t xml:space="preserve">for you </w:t>
      </w:r>
      <w:r w:rsidR="00B80F32">
        <w:rPr>
          <w:rFonts w:ascii="Arial" w:hAnsi="Arial" w:cs="Arial"/>
        </w:rPr>
        <w:t>at th</w:t>
      </w:r>
      <w:r w:rsidR="00DD1960">
        <w:rPr>
          <w:rFonts w:ascii="Arial" w:hAnsi="Arial" w:cs="Arial"/>
        </w:rPr>
        <w:t xml:space="preserve">e </w:t>
      </w:r>
      <w:r w:rsidR="00B80F32">
        <w:rPr>
          <w:rFonts w:ascii="Arial" w:hAnsi="Arial" w:cs="Arial"/>
        </w:rPr>
        <w:t>meeting</w:t>
      </w:r>
      <w:r w:rsidR="00DD1960">
        <w:rPr>
          <w:rFonts w:ascii="Arial" w:hAnsi="Arial" w:cs="Arial"/>
        </w:rPr>
        <w:t xml:space="preserve"> site</w:t>
      </w:r>
      <w:r w:rsidR="00B80F32">
        <w:rPr>
          <w:rFonts w:ascii="Arial" w:hAnsi="Arial" w:cs="Arial"/>
        </w:rPr>
        <w:t xml:space="preserve">. </w:t>
      </w:r>
    </w:p>
    <w:p w:rsidR="00B80F32" w:rsidRDefault="00B80F32" w:rsidP="000D4EB4">
      <w:pPr>
        <w:ind w:right="186"/>
        <w:rPr>
          <w:rFonts w:ascii="Arial" w:hAnsi="Arial" w:cs="Arial"/>
        </w:rPr>
      </w:pPr>
    </w:p>
    <w:p w:rsidR="00176D38" w:rsidRDefault="0075588D" w:rsidP="00AA5827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Before filling i</w:t>
      </w:r>
      <w:r w:rsidR="00AA5827">
        <w:rPr>
          <w:rFonts w:ascii="Arial" w:hAnsi="Arial" w:cs="Arial"/>
        </w:rPr>
        <w:t xml:space="preserve">n your personal information </w:t>
      </w:r>
      <w:r>
        <w:rPr>
          <w:rFonts w:ascii="Arial" w:hAnsi="Arial" w:cs="Arial"/>
        </w:rPr>
        <w:t xml:space="preserve">please read the notes at the end of this form. </w:t>
      </w:r>
      <w:r w:rsidR="000D4EB4">
        <w:rPr>
          <w:rFonts w:ascii="Arial" w:hAnsi="Arial" w:cs="Arial"/>
        </w:rPr>
        <w:t xml:space="preserve"> </w:t>
      </w:r>
    </w:p>
    <w:p w:rsidR="00382CAD" w:rsidRDefault="00382CAD" w:rsidP="00176D38">
      <w:pPr>
        <w:ind w:right="186"/>
        <w:rPr>
          <w:rFonts w:ascii="Arial" w:hAnsi="Arial" w:cs="Arial"/>
        </w:rPr>
      </w:pPr>
      <w:r w:rsidRPr="00716CCE">
        <w:rPr>
          <w:rFonts w:ascii="Arial" w:hAnsi="Arial" w:cs="Arial"/>
        </w:rPr>
        <w:t xml:space="preserve"> </w:t>
      </w:r>
    </w:p>
    <w:p w:rsidR="00382CAD" w:rsidRPr="00D63755" w:rsidRDefault="00382CAD" w:rsidP="00382CAD">
      <w:pPr>
        <w:rPr>
          <w:rFonts w:asciiTheme="minorBidi" w:hAnsiTheme="minorBidi" w:cstheme="minorBidi"/>
          <w:lang w:val="en-GB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5080"/>
        <w:gridCol w:w="5100"/>
      </w:tblGrid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0D1AE0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  <w:lang w:val="ru-RU" w:eastAsia="ko-KR"/>
              </w:rPr>
            </w:pPr>
          </w:p>
        </w:tc>
      </w:tr>
      <w:tr w:rsidR="00B06600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Middle name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00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B06600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(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382CAD" w:rsidRPr="00E113DA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City</w:t>
            </w:r>
            <w:r w:rsidR="005B6886">
              <w:rPr>
                <w:rFonts w:ascii="Arial" w:hAnsi="Arial" w:cs="Arial"/>
                <w:sz w:val="22"/>
                <w:szCs w:val="22"/>
              </w:rPr>
              <w:t>, State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FC5E6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254613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Gender – Male or Female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0D1AE0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 of birth –</w:t>
            </w:r>
            <w:r w:rsidR="00751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13DA">
              <w:rPr>
                <w:rFonts w:ascii="Arial" w:hAnsi="Arial" w:cs="Arial"/>
                <w:sz w:val="22"/>
                <w:szCs w:val="22"/>
              </w:rPr>
              <w:t>dd/mm/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25493D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Mobile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  <w:r w:rsidR="002546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493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using WhatsApp?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3D" w:rsidRPr="00E113DA" w:rsidRDefault="0025493D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82CAD" w:rsidRPr="007F6578" w:rsidTr="00B958C6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Home phone number</w:t>
            </w:r>
            <w:r w:rsidR="0025493D">
              <w:rPr>
                <w:rFonts w:ascii="Arial" w:hAnsi="Arial" w:cs="Arial"/>
                <w:sz w:val="22"/>
                <w:szCs w:val="22"/>
              </w:rPr>
              <w:t xml:space="preserve"> (with country prefix)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2CAD" w:rsidRPr="007F6578" w:rsidTr="001F2208">
        <w:trPr>
          <w:trHeight w:val="54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Skype</w:t>
            </w:r>
            <w:r w:rsidR="002877EF">
              <w:rPr>
                <w:rFonts w:ascii="Arial" w:hAnsi="Arial" w:cs="Arial"/>
                <w:sz w:val="22"/>
                <w:szCs w:val="22"/>
              </w:rPr>
              <w:t xml:space="preserve"> (in case of having)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AD" w:rsidRPr="00E113DA" w:rsidRDefault="00382CAD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486D69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Passport information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Nationality</w:t>
            </w:r>
            <w:r w:rsidR="0025461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  <w:r w:rsidR="0025461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486D69" w:rsidRPr="007F6578" w:rsidTr="00476097">
        <w:trPr>
          <w:trHeight w:val="18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Expiry date </w:t>
            </w:r>
            <w:r w:rsidRPr="00E113DA">
              <w:rPr>
                <w:rFonts w:ascii="Arial" w:hAnsi="Arial" w:cs="Arial"/>
                <w:sz w:val="22"/>
                <w:szCs w:val="22"/>
              </w:rPr>
              <w:t>dd/mm/</w:t>
            </w:r>
            <w:proofErr w:type="spellStart"/>
            <w:r w:rsidRPr="00E113D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="0025461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1635B" w:rsidRPr="007F6578" w:rsidTr="0041635B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B" w:rsidRPr="0041635B" w:rsidRDefault="0041635B" w:rsidP="0041635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41635B">
              <w:rPr>
                <w:rFonts w:ascii="Arial" w:hAnsi="Arial" w:cs="Arial"/>
                <w:sz w:val="22"/>
                <w:szCs w:val="22"/>
              </w:rPr>
              <w:t>Food restrictions.</w:t>
            </w:r>
            <w:r>
              <w:rPr>
                <w:rFonts w:ascii="Arial" w:hAnsi="Arial" w:cs="Arial"/>
                <w:sz w:val="22"/>
                <w:szCs w:val="22"/>
              </w:rPr>
              <w:t xml:space="preserve"> Vegetarian, vegan, other </w:t>
            </w:r>
            <w:r w:rsidRPr="00416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B" w:rsidRPr="00E113DA" w:rsidRDefault="0041635B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486D69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1B112F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Profession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69" w:rsidRPr="00E113DA" w:rsidRDefault="00486D69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7D21A1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456449" w:rsidRDefault="00456449" w:rsidP="00B91F98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options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56449">
              <w:rPr>
                <w:rFonts w:ascii="Arial" w:hAnsi="Arial" w:cs="Arial"/>
                <w:sz w:val="22"/>
                <w:szCs w:val="22"/>
              </w:rPr>
              <w:t>ontribut</w:t>
            </w:r>
            <w:r w:rsidR="00B91F98">
              <w:rPr>
                <w:rFonts w:ascii="Arial" w:hAnsi="Arial" w:cs="Arial"/>
                <w:sz w:val="22"/>
                <w:szCs w:val="22"/>
              </w:rPr>
              <w:t xml:space="preserve">ing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meeting program and activities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E113DA" w:rsidRDefault="007D21A1" w:rsidP="00AB0CBE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CA2EE7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3D7075" w:rsidRDefault="00B958C6" w:rsidP="00CA2EE7">
            <w:pPr>
              <w:ind w:right="18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D7075">
              <w:rPr>
                <w:rFonts w:ascii="Arial" w:hAnsi="Arial" w:cs="Arial"/>
                <w:color w:val="FF0000"/>
              </w:rPr>
              <w:t>Your t-shirt size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E113DA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7D21A1" w:rsidRPr="007F6578" w:rsidTr="007D21A1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5B5E39" w:rsidRDefault="002B6161" w:rsidP="002B6161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375CCF" w:rsidRPr="00E113DA">
              <w:rPr>
                <w:rFonts w:ascii="Arial" w:hAnsi="Arial" w:cs="Arial"/>
                <w:sz w:val="22"/>
                <w:szCs w:val="22"/>
              </w:rPr>
              <w:t>requests</w:t>
            </w:r>
            <w:r w:rsidR="00375CCF">
              <w:rPr>
                <w:rFonts w:ascii="Arial" w:hAnsi="Arial" w:cs="Arial"/>
                <w:sz w:val="22"/>
                <w:szCs w:val="22"/>
              </w:rPr>
              <w:t>, n</w:t>
            </w:r>
            <w:r w:rsidR="00375CCF" w:rsidRPr="00375CCF">
              <w:rPr>
                <w:rFonts w:ascii="Arial" w:hAnsi="Arial" w:cs="Arial"/>
                <w:sz w:val="22"/>
                <w:szCs w:val="22"/>
              </w:rPr>
              <w:t>otes, suggestions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A1" w:rsidRPr="00E113DA" w:rsidRDefault="007D21A1" w:rsidP="00E113DA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0F04DF" w:rsidRPr="007F6578" w:rsidTr="000F04D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4DF" w:rsidRPr="005B5E39" w:rsidRDefault="000F04DF" w:rsidP="00E113DA">
            <w:pPr>
              <w:ind w:right="1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5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Future info when will be known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4DF" w:rsidRPr="00E113DA" w:rsidRDefault="000F04DF" w:rsidP="00E113DA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EE7" w:rsidRPr="007F6578" w:rsidTr="001B112F">
        <w:trPr>
          <w:trHeight w:val="52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Default="00CA2EE7" w:rsidP="00CA2EE7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to and from the venue site (</w:t>
            </w:r>
            <w:r w:rsidRPr="00CA2EE7">
              <w:rPr>
                <w:rFonts w:ascii="Arial" w:hAnsi="Arial" w:cs="Arial"/>
                <w:sz w:val="20"/>
                <w:szCs w:val="20"/>
              </w:rPr>
              <w:t xml:space="preserve">leave the option you choose and delete the </w:t>
            </w:r>
            <w:r>
              <w:rPr>
                <w:rFonts w:ascii="Arial" w:hAnsi="Arial" w:cs="Arial"/>
                <w:sz w:val="20"/>
                <w:szCs w:val="20"/>
              </w:rPr>
              <w:t>other ones</w:t>
            </w:r>
            <w:r w:rsidRPr="00CA2E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E7" w:rsidRPr="00E113DA" w:rsidRDefault="00CA2EE7" w:rsidP="00B958C6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47AB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>of arrival in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:rsidTr="001B112F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 w:rsidRPr="00E113DA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, time, flight </w:t>
            </w:r>
            <w:r w:rsidRPr="00E113DA">
              <w:rPr>
                <w:rFonts w:ascii="Arial" w:hAnsi="Arial" w:cs="Arial"/>
                <w:sz w:val="22"/>
                <w:szCs w:val="22"/>
              </w:rPr>
              <w:t xml:space="preserve">of departure </w:t>
            </w:r>
            <w:r>
              <w:rPr>
                <w:rFonts w:ascii="Arial" w:hAnsi="Arial" w:cs="Arial"/>
                <w:sz w:val="22"/>
                <w:szCs w:val="22"/>
              </w:rPr>
              <w:t>from Russia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27677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375CCF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F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arriving to the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CF" w:rsidRPr="00E113DA" w:rsidRDefault="00375CCF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B447AB" w:rsidRPr="007F6578" w:rsidTr="001F2208">
        <w:trPr>
          <w:trHeight w:val="5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B447AB">
            <w:pPr>
              <w:ind w:right="1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and when leaving from meeting site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AB" w:rsidRPr="00E113DA" w:rsidRDefault="00B447AB" w:rsidP="00C8740C">
            <w:pPr>
              <w:ind w:right="18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382CAD" w:rsidRDefault="00382CAD" w:rsidP="00DD4B0D">
      <w:pPr>
        <w:ind w:right="186"/>
        <w:rPr>
          <w:rFonts w:ascii="Arial" w:hAnsi="Arial" w:cs="Arial"/>
        </w:rPr>
      </w:pPr>
    </w:p>
    <w:p w:rsidR="001A791B" w:rsidRDefault="001A79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7D21A1" w:rsidRPr="007D21A1" w:rsidRDefault="007D21A1" w:rsidP="00456449">
      <w:pPr>
        <w:ind w:right="186"/>
        <w:rPr>
          <w:rFonts w:ascii="Arial" w:hAnsi="Arial" w:cs="Arial"/>
          <w:b/>
          <w:bCs/>
          <w:u w:val="single"/>
        </w:rPr>
      </w:pPr>
      <w:r w:rsidRPr="007D21A1">
        <w:rPr>
          <w:rFonts w:ascii="Arial" w:hAnsi="Arial" w:cs="Arial"/>
          <w:b/>
          <w:bCs/>
          <w:u w:val="single"/>
        </w:rPr>
        <w:lastRenderedPageBreak/>
        <w:t>Applicant Declaration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C56A84" w:rsidRDefault="007D21A1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By signing this form I declare that</w:t>
      </w:r>
      <w:r w:rsidR="00C56A84">
        <w:rPr>
          <w:rFonts w:ascii="Arial" w:hAnsi="Arial" w:cs="Arial"/>
        </w:rPr>
        <w:t>:</w:t>
      </w:r>
    </w:p>
    <w:p w:rsidR="001A791B" w:rsidRDefault="001A791B" w:rsidP="007D21A1">
      <w:pPr>
        <w:ind w:right="186"/>
        <w:rPr>
          <w:rFonts w:ascii="Arial" w:hAnsi="Arial" w:cs="Arial"/>
        </w:rPr>
      </w:pPr>
    </w:p>
    <w:p w:rsidR="007D21A1" w:rsidRDefault="00C56A84" w:rsidP="007D21A1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D21A1">
        <w:rPr>
          <w:rFonts w:ascii="Arial" w:hAnsi="Arial" w:cs="Arial"/>
        </w:rPr>
        <w:t xml:space="preserve"> I am aware of the need to come to Russia having a valid personal health and luggage insurance and that </w:t>
      </w:r>
      <w:proofErr w:type="spellStart"/>
      <w:r w:rsidR="007D21A1">
        <w:rPr>
          <w:rFonts w:ascii="Arial" w:hAnsi="Arial" w:cs="Arial"/>
        </w:rPr>
        <w:t>Servas</w:t>
      </w:r>
      <w:proofErr w:type="spellEnd"/>
      <w:r w:rsidR="007D21A1">
        <w:rPr>
          <w:rFonts w:ascii="Arial" w:hAnsi="Arial" w:cs="Arial"/>
        </w:rPr>
        <w:t xml:space="preserve"> Russia and the organizing team will not be held responsible of any </w:t>
      </w:r>
      <w:r w:rsidR="002472E3">
        <w:rPr>
          <w:rFonts w:ascii="Arial" w:hAnsi="Arial" w:cs="Arial"/>
        </w:rPr>
        <w:t>problem, which might accrue due to not having any</w:t>
      </w:r>
      <w:r w:rsidR="007D21A1">
        <w:rPr>
          <w:rFonts w:ascii="Arial" w:hAnsi="Arial" w:cs="Arial"/>
        </w:rPr>
        <w:t>.</w:t>
      </w:r>
    </w:p>
    <w:p w:rsidR="001A791B" w:rsidRDefault="001A791B" w:rsidP="007D21A1">
      <w:pPr>
        <w:ind w:right="186"/>
        <w:rPr>
          <w:rFonts w:ascii="Arial" w:hAnsi="Arial" w:cs="Arial"/>
        </w:rPr>
      </w:pPr>
    </w:p>
    <w:p w:rsidR="001A791B" w:rsidRDefault="001A791B" w:rsidP="001A791B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 xml:space="preserve">B. It is in my responsibility to verify the need of a visa and in case of need to issue one by myself.  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C56A84" w:rsidRDefault="001A791B" w:rsidP="00DD4B0D">
      <w:pPr>
        <w:ind w:right="18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6A84">
        <w:rPr>
          <w:rFonts w:ascii="Arial" w:hAnsi="Arial" w:cs="Arial"/>
        </w:rPr>
        <w:t>. I shall notify the organizers right away in case of any need to cancel my participation.</w:t>
      </w:r>
    </w:p>
    <w:p w:rsidR="00456449" w:rsidRDefault="00456449" w:rsidP="00DD4B0D">
      <w:pPr>
        <w:ind w:right="186"/>
        <w:rPr>
          <w:rFonts w:ascii="Arial" w:hAnsi="Arial" w:cs="Arial"/>
        </w:rPr>
      </w:pPr>
    </w:p>
    <w:p w:rsidR="00456449" w:rsidRDefault="001A791B" w:rsidP="00456449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</w:t>
      </w:r>
      <w:r w:rsidR="00456449">
        <w:rPr>
          <w:rFonts w:ascii="Arial" w:hAnsi="Arial" w:cs="Arial"/>
        </w:rPr>
        <w:t xml:space="preserve">. </w:t>
      </w:r>
      <w:r w:rsidR="00456449" w:rsidRPr="00E113DA">
        <w:rPr>
          <w:rFonts w:ascii="Arial" w:hAnsi="Arial" w:cs="Arial"/>
          <w:sz w:val="22"/>
          <w:szCs w:val="22"/>
        </w:rPr>
        <w:t>I underst</w:t>
      </w:r>
      <w:r w:rsidR="00456449">
        <w:rPr>
          <w:rFonts w:ascii="Arial" w:hAnsi="Arial" w:cs="Arial"/>
          <w:sz w:val="22"/>
          <w:szCs w:val="22"/>
        </w:rPr>
        <w:t>and a</w:t>
      </w:r>
      <w:r w:rsidR="00456449" w:rsidRPr="00E113DA">
        <w:rPr>
          <w:rFonts w:ascii="Arial" w:hAnsi="Arial" w:cs="Arial"/>
          <w:sz w:val="22"/>
          <w:szCs w:val="22"/>
        </w:rPr>
        <w:t>nd accept</w:t>
      </w:r>
      <w:r w:rsidR="00456449">
        <w:rPr>
          <w:rFonts w:ascii="Arial" w:hAnsi="Arial" w:cs="Arial"/>
          <w:sz w:val="22"/>
          <w:szCs w:val="22"/>
        </w:rPr>
        <w:t xml:space="preserve"> </w:t>
      </w:r>
      <w:r w:rsidR="00456449" w:rsidRPr="00E113DA">
        <w:rPr>
          <w:rFonts w:ascii="Arial" w:hAnsi="Arial" w:cs="Arial"/>
          <w:sz w:val="22"/>
          <w:szCs w:val="22"/>
        </w:rPr>
        <w:t xml:space="preserve">all </w:t>
      </w:r>
      <w:r w:rsidR="00456449">
        <w:rPr>
          <w:rFonts w:ascii="Arial" w:hAnsi="Arial" w:cs="Arial"/>
          <w:sz w:val="22"/>
          <w:szCs w:val="22"/>
        </w:rPr>
        <w:t>what is being told in the invitation letter and in this form .</w:t>
      </w:r>
    </w:p>
    <w:p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:rsidR="00456449" w:rsidRDefault="001A791B" w:rsidP="0017161D">
      <w:pPr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6449">
        <w:rPr>
          <w:rFonts w:ascii="Arial" w:hAnsi="Arial" w:cs="Arial"/>
          <w:sz w:val="22"/>
          <w:szCs w:val="22"/>
        </w:rPr>
        <w:t xml:space="preserve">. I understand that all the meeting and its activities are being </w:t>
      </w:r>
      <w:r w:rsidR="0017161D">
        <w:rPr>
          <w:rFonts w:ascii="Arial" w:hAnsi="Arial" w:cs="Arial"/>
          <w:sz w:val="22"/>
          <w:szCs w:val="22"/>
        </w:rPr>
        <w:t xml:space="preserve">prepared and </w:t>
      </w:r>
      <w:r w:rsidR="00456449">
        <w:rPr>
          <w:rFonts w:ascii="Arial" w:hAnsi="Arial" w:cs="Arial"/>
          <w:sz w:val="22"/>
          <w:szCs w:val="22"/>
        </w:rPr>
        <w:t>done by volunteers</w:t>
      </w:r>
      <w:r w:rsidR="0017161D">
        <w:rPr>
          <w:rFonts w:ascii="Arial" w:hAnsi="Arial" w:cs="Arial"/>
          <w:sz w:val="22"/>
          <w:szCs w:val="22"/>
        </w:rPr>
        <w:t xml:space="preserve"> and I shall not have any kind of claims to anyone of them. </w:t>
      </w:r>
    </w:p>
    <w:p w:rsidR="00456449" w:rsidRDefault="00456449" w:rsidP="00456449">
      <w:pPr>
        <w:ind w:right="186"/>
        <w:rPr>
          <w:rFonts w:ascii="Arial" w:hAnsi="Arial" w:cs="Arial"/>
          <w:sz w:val="22"/>
          <w:szCs w:val="22"/>
        </w:rPr>
      </w:pPr>
    </w:p>
    <w:p w:rsidR="00456449" w:rsidRDefault="00867512" w:rsidP="006B237B">
      <w:r>
        <w:t xml:space="preserve">Full </w:t>
      </w:r>
      <w:r w:rsidR="0017161D">
        <w:t>Name_</w:t>
      </w:r>
      <w:r w:rsidR="00DC3912" w:rsidRPr="00DC3912">
        <w:t>________________</w:t>
      </w:r>
      <w:r w:rsidR="0017161D">
        <w:t>___  P</w:t>
      </w:r>
      <w:r w:rsidR="00456449" w:rsidRPr="00E113DA">
        <w:t>ast</w:t>
      </w:r>
      <w:r w:rsidR="0017161D">
        <w:t>ed</w:t>
      </w:r>
      <w:r w:rsidR="00456449" w:rsidRPr="00E113DA">
        <w:t xml:space="preserve"> scanned signature</w:t>
      </w:r>
      <w:r w:rsidR="0017161D">
        <w:t xml:space="preserve"> ___</w:t>
      </w:r>
      <w:r w:rsidR="00DC3912" w:rsidRPr="00DC3912">
        <w:t>_______</w:t>
      </w:r>
      <w:r w:rsidR="0017161D">
        <w:t xml:space="preserve">   Date _</w:t>
      </w:r>
      <w:r w:rsidR="00DC3912">
        <w:t>__________</w:t>
      </w:r>
      <w:r w:rsidR="0017161D">
        <w:t>____</w:t>
      </w:r>
    </w:p>
    <w:p w:rsidR="007D21A1" w:rsidRDefault="007D21A1" w:rsidP="00DD4B0D">
      <w:pPr>
        <w:ind w:right="186"/>
        <w:rPr>
          <w:rFonts w:ascii="Arial" w:hAnsi="Arial" w:cs="Arial"/>
        </w:rPr>
      </w:pPr>
    </w:p>
    <w:p w:rsidR="00B80F32" w:rsidRPr="00B80F32" w:rsidRDefault="00B80F32" w:rsidP="00DD4B0D">
      <w:pPr>
        <w:ind w:right="186"/>
        <w:rPr>
          <w:rFonts w:ascii="Arial" w:hAnsi="Arial" w:cs="Arial"/>
          <w:b/>
          <w:bCs/>
          <w:u w:val="single"/>
        </w:rPr>
      </w:pPr>
      <w:r w:rsidRPr="00B80F32">
        <w:rPr>
          <w:rFonts w:ascii="Arial" w:hAnsi="Arial" w:cs="Arial"/>
          <w:b/>
          <w:bCs/>
          <w:u w:val="single"/>
        </w:rPr>
        <w:t>Notes:</w:t>
      </w:r>
    </w:p>
    <w:p w:rsidR="0075588D" w:rsidRPr="00A21568" w:rsidRDefault="00B80F32" w:rsidP="00A21568">
      <w:pPr>
        <w:pStyle w:val="Standard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A21568">
        <w:rPr>
          <w:rFonts w:asciiTheme="minorBidi" w:hAnsiTheme="minorBidi" w:cstheme="minorBidi"/>
          <w:lang w:val="en-GB"/>
        </w:rPr>
        <w:t>Naturally the number of available places is limited. So after saving a place for you</w:t>
      </w:r>
      <w:r w:rsidR="008344B2" w:rsidRPr="00A21568">
        <w:rPr>
          <w:rFonts w:asciiTheme="minorBidi" w:hAnsiTheme="minorBidi" w:cstheme="minorBidi"/>
          <w:lang w:val="en-GB"/>
        </w:rPr>
        <w:t xml:space="preserve"> without </w:t>
      </w:r>
      <w:r w:rsidRPr="00A21568">
        <w:rPr>
          <w:rFonts w:asciiTheme="minorBidi" w:hAnsiTheme="minorBidi" w:cstheme="minorBidi"/>
          <w:lang w:val="en-GB"/>
        </w:rPr>
        <w:t xml:space="preserve">asking </w:t>
      </w:r>
      <w:r w:rsidR="00AA5827" w:rsidRPr="00A21568">
        <w:rPr>
          <w:rFonts w:asciiTheme="minorBidi" w:hAnsiTheme="minorBidi" w:cstheme="minorBidi"/>
          <w:lang w:val="en-GB"/>
        </w:rPr>
        <w:t xml:space="preserve">any </w:t>
      </w:r>
      <w:r w:rsidRPr="00A21568">
        <w:rPr>
          <w:rFonts w:asciiTheme="minorBidi" w:hAnsiTheme="minorBidi" w:cstheme="minorBidi"/>
          <w:lang w:val="en-GB"/>
        </w:rPr>
        <w:t xml:space="preserve"> previous fee</w:t>
      </w:r>
      <w:r w:rsidR="008344B2" w:rsidRPr="00A21568">
        <w:rPr>
          <w:rFonts w:asciiTheme="minorBidi" w:hAnsiTheme="minorBidi" w:cstheme="minorBidi"/>
          <w:lang w:val="en-GB"/>
        </w:rPr>
        <w:t xml:space="preserve"> </w:t>
      </w:r>
      <w:r w:rsidR="00AA5827" w:rsidRPr="00A21568">
        <w:rPr>
          <w:rFonts w:asciiTheme="minorBidi" w:hAnsiTheme="minorBidi" w:cstheme="minorBidi"/>
          <w:lang w:val="en-GB"/>
        </w:rPr>
        <w:t xml:space="preserve">deposit </w:t>
      </w:r>
      <w:r w:rsidR="008344B2" w:rsidRPr="00A21568">
        <w:rPr>
          <w:rFonts w:asciiTheme="minorBidi" w:hAnsiTheme="minorBidi" w:cstheme="minorBidi"/>
          <w:lang w:val="en-GB"/>
        </w:rPr>
        <w:t xml:space="preserve">we kindly ask you to let us know in case </w:t>
      </w:r>
      <w:r w:rsidR="00AA5827" w:rsidRPr="00A21568">
        <w:rPr>
          <w:rFonts w:asciiTheme="minorBidi" w:hAnsiTheme="minorBidi" w:cstheme="minorBidi"/>
          <w:lang w:val="en-GB"/>
        </w:rPr>
        <w:t>later something will prevent you from coming</w:t>
      </w:r>
      <w:r w:rsidR="008344B2" w:rsidRPr="00A21568">
        <w:rPr>
          <w:rFonts w:asciiTheme="minorBidi" w:hAnsiTheme="minorBidi" w:cstheme="minorBidi"/>
          <w:lang w:val="en-GB"/>
        </w:rPr>
        <w:t xml:space="preserve">. </w:t>
      </w:r>
      <w:r w:rsidR="00AA5827" w:rsidRPr="00A21568">
        <w:rPr>
          <w:rFonts w:asciiTheme="minorBidi" w:hAnsiTheme="minorBidi" w:cstheme="minorBidi"/>
          <w:lang w:val="en-GB"/>
        </w:rPr>
        <w:t xml:space="preserve">That will allow us to </w:t>
      </w:r>
      <w:r w:rsidR="008344B2" w:rsidRPr="00A21568">
        <w:rPr>
          <w:rFonts w:asciiTheme="minorBidi" w:hAnsiTheme="minorBidi" w:cstheme="minorBidi"/>
          <w:lang w:val="en-GB"/>
        </w:rPr>
        <w:t>rent</w:t>
      </w:r>
      <w:r w:rsidR="00AA5827" w:rsidRPr="00A21568">
        <w:rPr>
          <w:rFonts w:asciiTheme="minorBidi" w:hAnsiTheme="minorBidi" w:cstheme="minorBidi"/>
          <w:lang w:val="en-GB"/>
        </w:rPr>
        <w:t xml:space="preserve"> the exact number of beds, </w:t>
      </w:r>
      <w:r w:rsidR="008344B2" w:rsidRPr="00A21568">
        <w:rPr>
          <w:rFonts w:asciiTheme="minorBidi" w:hAnsiTheme="minorBidi" w:cstheme="minorBidi"/>
          <w:lang w:val="en-GB"/>
        </w:rPr>
        <w:t xml:space="preserve">buses and food </w:t>
      </w:r>
      <w:r w:rsidR="00AA5827" w:rsidRPr="00A21568">
        <w:rPr>
          <w:rFonts w:asciiTheme="minorBidi" w:hAnsiTheme="minorBidi" w:cstheme="minorBidi"/>
          <w:lang w:val="en-GB"/>
        </w:rPr>
        <w:t>and also will release</w:t>
      </w:r>
      <w:r w:rsidR="008344B2" w:rsidRPr="00A21568">
        <w:rPr>
          <w:rFonts w:asciiTheme="minorBidi" w:hAnsiTheme="minorBidi" w:cstheme="minorBidi"/>
          <w:lang w:val="en-GB"/>
        </w:rPr>
        <w:t xml:space="preserve"> </w:t>
      </w:r>
      <w:r w:rsidR="00AA5827" w:rsidRPr="00A21568">
        <w:rPr>
          <w:rFonts w:asciiTheme="minorBidi" w:hAnsiTheme="minorBidi" w:cstheme="minorBidi"/>
          <w:lang w:val="en-GB"/>
        </w:rPr>
        <w:t>your saved place for someone else.</w:t>
      </w:r>
    </w:p>
    <w:p w:rsidR="006E6532" w:rsidRDefault="0075588D" w:rsidP="001B0DF8">
      <w:pPr>
        <w:pStyle w:val="Standard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 xml:space="preserve">Please send us </w:t>
      </w:r>
      <w:r w:rsidR="002E49C9" w:rsidRPr="006E6532">
        <w:rPr>
          <w:rFonts w:asciiTheme="minorBidi" w:hAnsiTheme="minorBidi" w:cstheme="minorBidi"/>
          <w:lang w:val="en-GB"/>
        </w:rPr>
        <w:t xml:space="preserve">back </w:t>
      </w:r>
      <w:r w:rsidRPr="006E6532">
        <w:rPr>
          <w:rFonts w:asciiTheme="minorBidi" w:hAnsiTheme="minorBidi" w:cstheme="minorBidi"/>
          <w:lang w:val="en-GB"/>
        </w:rPr>
        <w:t xml:space="preserve">this </w:t>
      </w:r>
      <w:r w:rsidR="002E49C9" w:rsidRPr="006E6532">
        <w:rPr>
          <w:rFonts w:asciiTheme="minorBidi" w:hAnsiTheme="minorBidi" w:cstheme="minorBidi"/>
          <w:lang w:val="en-GB"/>
        </w:rPr>
        <w:t xml:space="preserve">form only in its original </w:t>
      </w:r>
      <w:r w:rsidRPr="006E6532">
        <w:rPr>
          <w:rFonts w:asciiTheme="minorBidi" w:hAnsiTheme="minorBidi" w:cstheme="minorBidi"/>
          <w:lang w:val="en-GB"/>
        </w:rPr>
        <w:t>Word form</w:t>
      </w:r>
      <w:r w:rsidR="002E49C9" w:rsidRPr="006E6532">
        <w:rPr>
          <w:rFonts w:asciiTheme="minorBidi" w:hAnsiTheme="minorBidi" w:cstheme="minorBidi"/>
          <w:lang w:val="en-GB"/>
        </w:rPr>
        <w:t>at</w:t>
      </w:r>
      <w:r w:rsidR="006E6532" w:rsidRPr="006E6532">
        <w:rPr>
          <w:rFonts w:asciiTheme="minorBidi" w:hAnsiTheme="minorBidi" w:cstheme="minorBidi"/>
          <w:lang w:val="en-GB"/>
        </w:rPr>
        <w:t xml:space="preserve"> and not in a</w:t>
      </w:r>
      <w:r w:rsidRPr="006E6532">
        <w:rPr>
          <w:rFonts w:asciiTheme="minorBidi" w:hAnsiTheme="minorBidi" w:cstheme="minorBidi"/>
          <w:lang w:val="en-GB"/>
        </w:rPr>
        <w:t xml:space="preserve">ny other format </w:t>
      </w:r>
      <w:r w:rsidR="002E49C9" w:rsidRPr="006E6532">
        <w:rPr>
          <w:rFonts w:asciiTheme="minorBidi" w:hAnsiTheme="minorBidi" w:cstheme="minorBidi"/>
          <w:lang w:val="en-GB"/>
        </w:rPr>
        <w:t xml:space="preserve">such as </w:t>
      </w:r>
      <w:r w:rsidR="001B0DF8">
        <w:rPr>
          <w:rFonts w:asciiTheme="minorBidi" w:hAnsiTheme="minorBidi" w:cstheme="minorBidi"/>
          <w:lang w:val="en-GB"/>
        </w:rPr>
        <w:t xml:space="preserve">scanning, </w:t>
      </w:r>
      <w:r w:rsidR="002E49C9" w:rsidRPr="006E6532">
        <w:rPr>
          <w:rFonts w:asciiTheme="minorBidi" w:hAnsiTheme="minorBidi" w:cstheme="minorBidi"/>
          <w:lang w:val="en-GB"/>
        </w:rPr>
        <w:t>PDF or JPG</w:t>
      </w:r>
      <w:r w:rsidR="006E6532" w:rsidRPr="006E6532">
        <w:rPr>
          <w:rFonts w:asciiTheme="minorBidi" w:hAnsiTheme="minorBidi" w:cstheme="minorBidi"/>
          <w:lang w:val="en-GB"/>
        </w:rPr>
        <w:t>.</w:t>
      </w:r>
      <w:r w:rsidR="001B0DF8">
        <w:rPr>
          <w:rFonts w:asciiTheme="minorBidi" w:hAnsiTheme="minorBidi" w:cstheme="minorBidi"/>
          <w:lang w:val="en-GB"/>
        </w:rPr>
        <w:t xml:space="preserve"> All information should be filled in by typing and not by hand writing. </w:t>
      </w:r>
    </w:p>
    <w:p w:rsidR="001602F4" w:rsidRDefault="001602F4" w:rsidP="0074479B">
      <w:pPr>
        <w:pStyle w:val="Standard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Each participant including couples should fill in an individual form.</w:t>
      </w:r>
    </w:p>
    <w:p w:rsidR="0075588D" w:rsidRDefault="004F02AE" w:rsidP="0074479B">
      <w:pPr>
        <w:pStyle w:val="Standard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hyperlink r:id="rId8" w:history="1"/>
      <w:r w:rsidR="0075588D" w:rsidRPr="007F6578">
        <w:rPr>
          <w:rFonts w:asciiTheme="minorBidi" w:hAnsiTheme="minorBidi" w:cstheme="minorBidi"/>
          <w:lang w:val="en-GB"/>
        </w:rPr>
        <w:t xml:space="preserve">Registration will </w:t>
      </w:r>
      <w:r w:rsidR="006E6532">
        <w:rPr>
          <w:rFonts w:asciiTheme="minorBidi" w:hAnsiTheme="minorBidi" w:cstheme="minorBidi"/>
          <w:lang w:val="en-GB"/>
        </w:rPr>
        <w:t>b</w:t>
      </w:r>
      <w:r w:rsidR="0075588D" w:rsidRPr="007F6578">
        <w:rPr>
          <w:rFonts w:asciiTheme="minorBidi" w:hAnsiTheme="minorBidi" w:cstheme="minorBidi"/>
          <w:lang w:val="en-GB"/>
        </w:rPr>
        <w:t>e</w:t>
      </w:r>
      <w:r w:rsidR="006E6532">
        <w:rPr>
          <w:rFonts w:asciiTheme="minorBidi" w:hAnsiTheme="minorBidi" w:cstheme="minorBidi"/>
          <w:lang w:val="en-GB"/>
        </w:rPr>
        <w:t xml:space="preserve"> closed </w:t>
      </w:r>
      <w:r w:rsidR="0075588D" w:rsidRPr="007F6578">
        <w:rPr>
          <w:rFonts w:asciiTheme="minorBidi" w:hAnsiTheme="minorBidi" w:cstheme="minorBidi"/>
          <w:lang w:val="en-GB"/>
        </w:rPr>
        <w:t xml:space="preserve">on </w:t>
      </w:r>
      <w:r w:rsidR="00DC3912">
        <w:rPr>
          <w:rFonts w:asciiTheme="minorBidi" w:hAnsiTheme="minorBidi" w:cstheme="minorBidi"/>
          <w:lang w:val="en-GB"/>
        </w:rPr>
        <w:t>June</w:t>
      </w:r>
      <w:r w:rsidR="0075588D" w:rsidRPr="007F6578">
        <w:rPr>
          <w:rFonts w:asciiTheme="minorBidi" w:hAnsiTheme="minorBidi" w:cstheme="minorBidi"/>
          <w:lang w:val="en-GB"/>
        </w:rPr>
        <w:t xml:space="preserve">, or earlier if the event </w:t>
      </w:r>
      <w:r w:rsidR="006E6532">
        <w:rPr>
          <w:rFonts w:asciiTheme="minorBidi" w:hAnsiTheme="minorBidi" w:cstheme="minorBidi"/>
          <w:lang w:val="en-GB"/>
        </w:rPr>
        <w:t xml:space="preserve">will be </w:t>
      </w:r>
      <w:r w:rsidR="0075588D" w:rsidRPr="007F6578">
        <w:rPr>
          <w:rFonts w:asciiTheme="minorBidi" w:hAnsiTheme="minorBidi" w:cstheme="minorBidi"/>
          <w:lang w:val="en-GB"/>
        </w:rPr>
        <w:t>fully booked.</w:t>
      </w:r>
    </w:p>
    <w:p w:rsidR="0025493D" w:rsidRDefault="0025493D" w:rsidP="0074479B">
      <w:pPr>
        <w:pStyle w:val="Standard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 xml:space="preserve">It is highly recommended to have WhatsApp, </w:t>
      </w:r>
      <w:r w:rsidRPr="0025493D"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as we plan to create a participants group to have a fast and efficient flow of information.</w:t>
      </w:r>
    </w:p>
    <w:p w:rsidR="008731E7" w:rsidRPr="006E6532" w:rsidRDefault="008731E7" w:rsidP="001A791B">
      <w:pPr>
        <w:pStyle w:val="StandardWeb"/>
        <w:numPr>
          <w:ilvl w:val="0"/>
          <w:numId w:val="9"/>
        </w:numPr>
        <w:spacing w:line="360" w:lineRule="auto"/>
        <w:rPr>
          <w:rFonts w:asciiTheme="minorBidi" w:hAnsiTheme="minorBidi" w:cstheme="minorBidi"/>
          <w:lang w:val="en-GB"/>
        </w:rPr>
      </w:pPr>
      <w:r w:rsidRPr="006E6532">
        <w:rPr>
          <w:rFonts w:asciiTheme="minorBidi" w:hAnsiTheme="minorBidi" w:cstheme="minorBidi"/>
          <w:lang w:val="en-GB"/>
        </w:rPr>
        <w:t>If you have any questions</w:t>
      </w:r>
      <w:r w:rsidR="00A92588">
        <w:rPr>
          <w:rFonts w:asciiTheme="minorBidi" w:hAnsiTheme="minorBidi" w:cstheme="minorBidi"/>
          <w:lang w:val="en-GB"/>
        </w:rPr>
        <w:t xml:space="preserve"> or </w:t>
      </w:r>
      <w:r w:rsidR="004432B8" w:rsidRPr="006E6532">
        <w:rPr>
          <w:rFonts w:asciiTheme="minorBidi" w:hAnsiTheme="minorBidi" w:cstheme="minorBidi"/>
          <w:lang w:val="en-GB"/>
        </w:rPr>
        <w:t xml:space="preserve">suggestions </w:t>
      </w:r>
      <w:r w:rsidR="00BE32FA" w:rsidRPr="006E6532">
        <w:rPr>
          <w:rFonts w:asciiTheme="minorBidi" w:hAnsiTheme="minorBidi" w:cstheme="minorBidi"/>
          <w:lang w:val="en-GB"/>
        </w:rPr>
        <w:t>please</w:t>
      </w:r>
      <w:r w:rsidR="00C10BC8" w:rsidRPr="006E6532">
        <w:rPr>
          <w:rFonts w:asciiTheme="minorBidi" w:hAnsiTheme="minorBidi" w:cstheme="minorBidi"/>
          <w:lang w:val="en-GB"/>
        </w:rPr>
        <w:t xml:space="preserve"> </w:t>
      </w:r>
      <w:r w:rsidRPr="006E6532">
        <w:rPr>
          <w:rFonts w:asciiTheme="minorBidi" w:hAnsiTheme="minorBidi" w:cstheme="minorBidi"/>
          <w:lang w:val="en-GB"/>
        </w:rPr>
        <w:t xml:space="preserve">feel free to write to </w:t>
      </w:r>
      <w:hyperlink r:id="rId9" w:history="1">
        <w:r w:rsidR="00DD4B0D" w:rsidRPr="001F2477">
          <w:rPr>
            <w:rStyle w:val="Hyperlink"/>
            <w:rFonts w:ascii="Arial" w:eastAsia="Calibri" w:hAnsi="Arial" w:cs="Arial"/>
          </w:rPr>
          <w:t>Ju16@yandex.ru</w:t>
        </w:r>
      </w:hyperlink>
      <w:r w:rsidR="006E6532">
        <w:rPr>
          <w:rFonts w:asciiTheme="minorBidi" w:hAnsiTheme="minorBidi" w:cstheme="minorBidi"/>
          <w:lang w:val="en-GB"/>
        </w:rPr>
        <w:t xml:space="preserve"> </w:t>
      </w:r>
      <w:r w:rsidR="00A34430" w:rsidRPr="006E6532">
        <w:rPr>
          <w:rFonts w:asciiTheme="minorBidi" w:hAnsiTheme="minorBidi" w:cstheme="minorBidi"/>
          <w:lang w:val="en-GB"/>
        </w:rPr>
        <w:t xml:space="preserve"> </w:t>
      </w:r>
      <w:hyperlink r:id="rId10" w:history="1"/>
      <w:r w:rsidRPr="006E6532">
        <w:rPr>
          <w:rFonts w:asciiTheme="minorBidi" w:hAnsiTheme="minorBidi" w:cstheme="minorBidi"/>
          <w:lang w:val="en-GB"/>
        </w:rPr>
        <w:t xml:space="preserve"> with your full name and country</w:t>
      </w:r>
      <w:r w:rsidR="00CF4203">
        <w:rPr>
          <w:rFonts w:asciiTheme="minorBidi" w:hAnsiTheme="minorBidi" w:cstheme="minorBidi"/>
          <w:lang w:val="en-GB"/>
        </w:rPr>
        <w:t xml:space="preserve"> in the subject field </w:t>
      </w:r>
      <w:r w:rsidRPr="006E6532">
        <w:rPr>
          <w:rFonts w:asciiTheme="minorBidi" w:hAnsiTheme="minorBidi" w:cstheme="minorBidi"/>
          <w:lang w:val="en-GB"/>
        </w:rPr>
        <w:t>.</w:t>
      </w:r>
    </w:p>
    <w:p w:rsidR="001A791B" w:rsidRDefault="007017C8" w:rsidP="001A791B">
      <w:pPr>
        <w:ind w:right="186"/>
        <w:rPr>
          <w:rFonts w:ascii="Arial" w:hAnsi="Arial" w:cs="Arial"/>
        </w:rPr>
      </w:pPr>
      <w:r w:rsidRPr="00DB59C0">
        <w:rPr>
          <w:rFonts w:ascii="Arial" w:hAnsi="Arial" w:cs="Arial"/>
        </w:rPr>
        <w:t>​</w:t>
      </w:r>
      <w:r w:rsidR="003A6E91" w:rsidRPr="0005554F">
        <w:rPr>
          <w:rFonts w:ascii="Arial" w:hAnsi="Arial" w:cs="Arial"/>
          <w:highlight w:val="yellow"/>
        </w:rPr>
        <w:t>​</w:t>
      </w:r>
      <w:r w:rsidR="00CE3BAC">
        <w:rPr>
          <w:rFonts w:ascii="Arial" w:hAnsi="Arial" w:cs="Arial"/>
        </w:rPr>
        <w:t xml:space="preserve">Looking </w:t>
      </w:r>
      <w:r w:rsidR="00CE3BAC" w:rsidRPr="00DB59C0">
        <w:rPr>
          <w:rFonts w:ascii="Arial" w:hAnsi="Arial" w:cs="Arial"/>
        </w:rPr>
        <w:t>forward​</w:t>
      </w:r>
      <w:r w:rsidR="00CE3BAC">
        <w:rPr>
          <w:rFonts w:ascii="Arial" w:hAnsi="Arial" w:cs="Arial"/>
        </w:rPr>
        <w:t xml:space="preserve"> ​to welcome you in our beautiful Russia</w:t>
      </w:r>
    </w:p>
    <w:p w:rsidR="001A791B" w:rsidRDefault="001A791B" w:rsidP="001A791B">
      <w:pPr>
        <w:ind w:right="186"/>
        <w:rPr>
          <w:rFonts w:ascii="Arial" w:hAnsi="Arial" w:cs="Arial"/>
        </w:rPr>
      </w:pPr>
    </w:p>
    <w:p w:rsidR="00CE3BAC" w:rsidRDefault="00CE3BAC" w:rsidP="001A791B">
      <w:pPr>
        <w:ind w:right="186"/>
      </w:pPr>
      <w:proofErr w:type="spellStart"/>
      <w:r w:rsidRPr="004C2B34">
        <w:rPr>
          <w:rFonts w:ascii="Arial" w:hAnsi="Arial" w:cs="Arial"/>
        </w:rPr>
        <w:t>Iuliia</w:t>
      </w:r>
      <w:proofErr w:type="spellEnd"/>
      <w:r w:rsidRPr="004C2B34">
        <w:rPr>
          <w:rFonts w:ascii="Arial" w:hAnsi="Arial" w:cs="Arial"/>
        </w:rPr>
        <w:t xml:space="preserve"> </w:t>
      </w:r>
      <w:proofErr w:type="spellStart"/>
      <w:r w:rsidRPr="004C2B34">
        <w:rPr>
          <w:rFonts w:ascii="Arial" w:hAnsi="Arial" w:cs="Arial"/>
        </w:rPr>
        <w:t>Mezenina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Servas</w:t>
      </w:r>
      <w:proofErr w:type="spellEnd"/>
      <w:r>
        <w:rPr>
          <w:rFonts w:ascii="Arial" w:hAnsi="Arial" w:cs="Arial"/>
        </w:rPr>
        <w:t xml:space="preserve"> Russia national Secretary</w:t>
      </w:r>
      <w:r w:rsidR="00DC3912">
        <w:t xml:space="preserve"> </w:t>
      </w:r>
    </w:p>
    <w:sectPr w:rsidR="00CE3BAC" w:rsidSect="001A791B">
      <w:headerReference w:type="default" r:id="rId11"/>
      <w:footerReference w:type="default" r:id="rId12"/>
      <w:pgSz w:w="12240" w:h="15840"/>
      <w:pgMar w:top="397" w:right="335" w:bottom="284" w:left="62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AE" w:rsidRDefault="004F02AE" w:rsidP="000F0FFB">
      <w:r>
        <w:separator/>
      </w:r>
    </w:p>
  </w:endnote>
  <w:endnote w:type="continuationSeparator" w:id="0">
    <w:p w:rsidR="004F02AE" w:rsidRDefault="004F02AE" w:rsidP="000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692641"/>
      <w:docPartObj>
        <w:docPartGallery w:val="Page Numbers (Bottom of Page)"/>
        <w:docPartUnique/>
      </w:docPartObj>
    </w:sdtPr>
    <w:sdtEndPr/>
    <w:sdtContent>
      <w:p w:rsidR="00ED18E8" w:rsidRDefault="003D7ADE" w:rsidP="00ED18E8">
        <w:pPr>
          <w:pStyle w:val="Fuzeile"/>
          <w:bidi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8E8" w:rsidRDefault="00ED1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AE" w:rsidRDefault="004F02AE" w:rsidP="000F0FFB">
      <w:r>
        <w:separator/>
      </w:r>
    </w:p>
  </w:footnote>
  <w:footnote w:type="continuationSeparator" w:id="0">
    <w:p w:rsidR="004F02AE" w:rsidRDefault="004F02AE" w:rsidP="000F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68" w:rsidRDefault="00E11E68" w:rsidP="005B4D3D">
    <w:pPr>
      <w:ind w:right="186"/>
      <w:jc w:val="center"/>
      <w:rPr>
        <w:rFonts w:ascii="Arial" w:hAnsi="Arial" w:cs="Arial"/>
        <w:b/>
        <w:bCs/>
        <w:color w:val="00B050"/>
        <w:sz w:val="28"/>
        <w:szCs w:val="28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-63500</wp:posOffset>
          </wp:positionV>
          <wp:extent cx="1466850" cy="1466850"/>
          <wp:effectExtent l="19050" t="0" r="0" b="0"/>
          <wp:wrapTight wrapText="bothSides">
            <wp:wrapPolygon edited="0">
              <wp:start x="9257" y="0"/>
              <wp:lineTo x="7013" y="281"/>
              <wp:lineTo x="1683" y="3366"/>
              <wp:lineTo x="1683" y="4488"/>
              <wp:lineTo x="-281" y="8696"/>
              <wp:lineTo x="0" y="13465"/>
              <wp:lineTo x="2525" y="18514"/>
              <wp:lineTo x="7855" y="21319"/>
              <wp:lineTo x="8977" y="21319"/>
              <wp:lineTo x="12623" y="21319"/>
              <wp:lineTo x="14026" y="21319"/>
              <wp:lineTo x="19075" y="18514"/>
              <wp:lineTo x="19356" y="17953"/>
              <wp:lineTo x="21600" y="13745"/>
              <wp:lineTo x="21600" y="8696"/>
              <wp:lineTo x="21039" y="7013"/>
              <wp:lineTo x="19917" y="4488"/>
              <wp:lineTo x="20197" y="3647"/>
              <wp:lineTo x="14868" y="281"/>
              <wp:lineTo x="12623" y="0"/>
              <wp:lineTo x="9257" y="0"/>
            </wp:wrapPolygon>
          </wp:wrapTight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asRUSSIAWhiteO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A7F05">
      <w:tab/>
    </w:r>
    <w:r>
      <w:rPr>
        <w:rFonts w:ascii="Arial" w:hAnsi="Arial" w:cs="Arial"/>
        <w:color w:val="00B050"/>
        <w:sz w:val="28"/>
        <w:szCs w:val="28"/>
      </w:rPr>
      <w:t>Meeting</w:t>
    </w:r>
    <w:r w:rsidRPr="000374BB">
      <w:rPr>
        <w:rFonts w:ascii="Arial" w:hAnsi="Arial" w:cs="Arial"/>
        <w:color w:val="00B050"/>
        <w:sz w:val="28"/>
        <w:szCs w:val="28"/>
      </w:rPr>
      <w:t xml:space="preserve"> theme:</w:t>
    </w:r>
  </w:p>
  <w:p w:rsidR="00E11E68" w:rsidRPr="009D7BB7" w:rsidRDefault="00E11E68" w:rsidP="00CD6E9F">
    <w:pPr>
      <w:ind w:right="186"/>
      <w:jc w:val="center"/>
      <w:rPr>
        <w:rFonts w:ascii="Arial" w:hAnsi="Arial" w:cs="Arial"/>
        <w:color w:val="00B050"/>
        <w:sz w:val="28"/>
        <w:szCs w:val="28"/>
      </w:rPr>
    </w:pPr>
    <w:r>
      <w:rPr>
        <w:rFonts w:ascii="Arial" w:hAnsi="Arial" w:cs="Arial"/>
        <w:color w:val="00B050"/>
        <w:sz w:val="28"/>
        <w:szCs w:val="28"/>
      </w:rPr>
      <w:tab/>
    </w:r>
    <w:r>
      <w:rPr>
        <w:rFonts w:ascii="Arial" w:hAnsi="Arial" w:cs="Arial"/>
        <w:color w:val="00B050"/>
        <w:sz w:val="28"/>
        <w:szCs w:val="28"/>
      </w:rPr>
      <w:tab/>
    </w:r>
    <w:r w:rsidR="008A7F05">
      <w:rPr>
        <w:rFonts w:ascii="Arial" w:hAnsi="Arial" w:cs="Arial"/>
        <w:color w:val="00B050"/>
        <w:sz w:val="28"/>
        <w:szCs w:val="28"/>
      </w:rPr>
      <w:tab/>
    </w:r>
    <w:r w:rsidR="00762321">
      <w:rPr>
        <w:rFonts w:ascii="Arial" w:hAnsi="Arial" w:cs="Arial"/>
        <w:color w:val="00B050"/>
        <w:sz w:val="28"/>
        <w:szCs w:val="28"/>
      </w:rPr>
      <w:t>Complete immersion in the Russian everyday life</w:t>
    </w:r>
  </w:p>
  <w:p w:rsidR="00E11E68" w:rsidRDefault="00E11E68">
    <w:pPr>
      <w:pStyle w:val="Kopfzeile"/>
    </w:pPr>
  </w:p>
  <w:p w:rsidR="00E11E68" w:rsidRPr="005B4D3D" w:rsidRDefault="00AD7981" w:rsidP="009E395C">
    <w:pPr>
      <w:ind w:right="186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I</w:t>
    </w:r>
    <w:r w:rsidR="00E11E68" w:rsidRPr="005B4D3D">
      <w:rPr>
        <w:rFonts w:ascii="Arial" w:hAnsi="Arial" w:cs="Arial"/>
        <w:b/>
        <w:bCs/>
      </w:rPr>
      <w:t xml:space="preserve">nvitation to   </w:t>
    </w:r>
  </w:p>
  <w:p w:rsidR="00E11E68" w:rsidRDefault="00AD7981" w:rsidP="005B4D3D">
    <w:pPr>
      <w:ind w:right="186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 xml:space="preserve">the </w:t>
    </w:r>
    <w:r w:rsidR="00762321">
      <w:rPr>
        <w:rFonts w:ascii="Arial" w:hAnsi="Arial" w:cs="Arial"/>
        <w:b/>
        <w:bCs/>
        <w:sz w:val="22"/>
        <w:szCs w:val="22"/>
      </w:rPr>
      <w:t>5</w:t>
    </w:r>
    <w:r w:rsidR="009937C5">
      <w:rPr>
        <w:rFonts w:ascii="Arial" w:hAnsi="Arial" w:cs="Arial"/>
        <w:b/>
        <w:bCs/>
        <w:sz w:val="22"/>
        <w:szCs w:val="22"/>
      </w:rPr>
      <w:t>th</w:t>
    </w:r>
    <w:r w:rsidR="00E11E68" w:rsidRPr="005B4D3D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>anniversary</w:t>
    </w:r>
    <w:r w:rsidR="00E11E68" w:rsidRPr="005B4D3D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 xml:space="preserve">of </w:t>
    </w:r>
    <w:proofErr w:type="spellStart"/>
    <w:r w:rsidR="009937C5">
      <w:rPr>
        <w:rFonts w:ascii="Arial" w:hAnsi="Arial" w:cs="Arial"/>
        <w:b/>
        <w:bCs/>
        <w:sz w:val="22"/>
        <w:szCs w:val="22"/>
      </w:rPr>
      <w:t>Servas</w:t>
    </w:r>
    <w:proofErr w:type="spellEnd"/>
    <w:r w:rsidR="00E11E68" w:rsidRPr="005B4D3D">
      <w:rPr>
        <w:rFonts w:ascii="Arial" w:hAnsi="Arial" w:cs="Arial"/>
        <w:b/>
        <w:bCs/>
        <w:sz w:val="22"/>
        <w:szCs w:val="22"/>
      </w:rPr>
      <w:t xml:space="preserve"> International Meeting </w:t>
    </w:r>
    <w:r w:rsidR="00762321">
      <w:rPr>
        <w:rFonts w:ascii="Arial" w:hAnsi="Arial" w:cs="Arial"/>
        <w:b/>
        <w:bCs/>
        <w:sz w:val="22"/>
        <w:szCs w:val="22"/>
      </w:rPr>
      <w:t>8</w:t>
    </w:r>
    <w:r w:rsidR="00B958C6">
      <w:rPr>
        <w:rFonts w:ascii="Arial" w:hAnsi="Arial" w:cs="Arial"/>
        <w:b/>
        <w:bCs/>
        <w:sz w:val="22"/>
        <w:szCs w:val="22"/>
      </w:rPr>
      <w:t>-</w:t>
    </w:r>
    <w:r w:rsidR="00762321">
      <w:rPr>
        <w:rFonts w:ascii="Arial" w:hAnsi="Arial" w:cs="Arial"/>
        <w:b/>
        <w:bCs/>
        <w:sz w:val="22"/>
        <w:szCs w:val="22"/>
      </w:rPr>
      <w:t>13</w:t>
    </w:r>
    <w:r w:rsidR="00E11E68">
      <w:rPr>
        <w:rFonts w:ascii="Arial" w:hAnsi="Arial" w:cs="Arial"/>
        <w:b/>
        <w:bCs/>
        <w:sz w:val="22"/>
        <w:szCs w:val="22"/>
      </w:rPr>
      <w:t xml:space="preserve"> </w:t>
    </w:r>
    <w:r w:rsidR="009937C5">
      <w:rPr>
        <w:rFonts w:ascii="Arial" w:hAnsi="Arial" w:cs="Arial"/>
        <w:b/>
        <w:bCs/>
        <w:sz w:val="22"/>
        <w:szCs w:val="22"/>
      </w:rPr>
      <w:t>August</w:t>
    </w:r>
    <w:r w:rsidR="00B958C6">
      <w:rPr>
        <w:rFonts w:ascii="Arial" w:hAnsi="Arial" w:cs="Arial"/>
        <w:b/>
        <w:bCs/>
        <w:sz w:val="22"/>
        <w:szCs w:val="22"/>
      </w:rPr>
      <w:t xml:space="preserve"> </w:t>
    </w:r>
    <w:r w:rsidR="00762321">
      <w:rPr>
        <w:rFonts w:ascii="Arial" w:hAnsi="Arial" w:cs="Arial"/>
        <w:b/>
        <w:bCs/>
        <w:sz w:val="22"/>
        <w:szCs w:val="22"/>
      </w:rPr>
      <w:t>2020</w:t>
    </w:r>
    <w:r w:rsidR="00E11E68">
      <w:rPr>
        <w:rFonts w:ascii="Arial" w:hAnsi="Arial" w:cs="Arial"/>
        <w:b/>
        <w:bCs/>
        <w:sz w:val="22"/>
        <w:szCs w:val="22"/>
      </w:rPr>
      <w:t xml:space="preserve"> </w:t>
    </w:r>
  </w:p>
  <w:p w:rsidR="00E11E68" w:rsidRDefault="00AD7981" w:rsidP="008B0A42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E11E68" w:rsidRPr="005B4D3D">
      <w:rPr>
        <w:rFonts w:ascii="Arial" w:hAnsi="Arial" w:cs="Arial"/>
        <w:b/>
        <w:bCs/>
        <w:sz w:val="22"/>
        <w:szCs w:val="22"/>
      </w:rPr>
      <w:t xml:space="preserve">Sverdlovsk region, </w:t>
    </w:r>
    <w:proofErr w:type="spellStart"/>
    <w:r w:rsidR="00E11E68" w:rsidRPr="005B4D3D">
      <w:rPr>
        <w:rFonts w:ascii="Arial" w:hAnsi="Arial" w:cs="Arial"/>
        <w:b/>
        <w:bCs/>
        <w:sz w:val="22"/>
        <w:szCs w:val="22"/>
      </w:rPr>
      <w:t>Krasnoufimsk</w:t>
    </w:r>
    <w:proofErr w:type="spellEnd"/>
    <w:r w:rsidR="00E11E68" w:rsidRPr="005B4D3D">
      <w:rPr>
        <w:rFonts w:ascii="Arial" w:hAnsi="Arial" w:cs="Arial"/>
        <w:b/>
        <w:bCs/>
        <w:sz w:val="22"/>
        <w:szCs w:val="22"/>
      </w:rPr>
      <w:t xml:space="preserve"> district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Ural</w:t>
    </w:r>
    <w:r w:rsidR="00E11E68" w:rsidRPr="00D06A76">
      <w:rPr>
        <w:rFonts w:ascii="Arial" w:hAnsi="Arial" w:cs="Arial"/>
        <w:b/>
        <w:bCs/>
        <w:sz w:val="22"/>
        <w:szCs w:val="22"/>
      </w:rPr>
      <w:t xml:space="preserve">, </w:t>
    </w:r>
    <w:r w:rsidR="00E11E68">
      <w:rPr>
        <w:rFonts w:ascii="Arial" w:hAnsi="Arial" w:cs="Arial"/>
        <w:b/>
        <w:bCs/>
        <w:sz w:val="22"/>
        <w:szCs w:val="22"/>
      </w:rPr>
      <w:t>Russia</w:t>
    </w:r>
  </w:p>
  <w:p w:rsidR="006F51A1" w:rsidRDefault="006F51A1" w:rsidP="008B0A42">
    <w:pPr>
      <w:jc w:val="center"/>
      <w:rPr>
        <w:rFonts w:ascii="Arial" w:hAnsi="Arial" w:cs="Arial"/>
        <w:b/>
        <w:bCs/>
        <w:sz w:val="22"/>
        <w:szCs w:val="22"/>
      </w:rPr>
    </w:pPr>
  </w:p>
  <w:p w:rsidR="00E11E68" w:rsidRDefault="004F02AE" w:rsidP="006F51A1">
    <w:pPr>
      <w:jc w:val="center"/>
    </w:pPr>
    <w:hyperlink r:id="rId2" w:history="1">
      <w:r w:rsidR="006F51A1" w:rsidRPr="007B071C">
        <w:rPr>
          <w:rStyle w:val="Hyperlink"/>
          <w:rFonts w:ascii="Arial" w:hAnsi="Arial" w:cs="Arial"/>
          <w:b/>
          <w:bCs/>
          <w:sz w:val="22"/>
          <w:szCs w:val="22"/>
        </w:rPr>
        <w:t>russia@servas.org</w:t>
      </w:r>
    </w:hyperlink>
    <w:r w:rsidR="006F51A1">
      <w:t xml:space="preserve"> </w:t>
    </w:r>
    <w:r w:rsidR="00762321">
      <w:t xml:space="preserve">    </w:t>
    </w:r>
    <w:r w:rsidR="006F51A1">
      <w:t xml:space="preserve">  </w:t>
    </w:r>
    <w:r w:rsidR="00762321">
      <w:t xml:space="preserve"> </w:t>
    </w:r>
    <w:r w:rsidR="00762321" w:rsidRPr="00762321">
      <w:rPr>
        <w:color w:val="FF0000"/>
      </w:rPr>
      <w:t>Ju16@yandex.ru</w:t>
    </w:r>
    <w:r w:rsidR="006F51A1">
      <w:t xml:space="preserve">          </w:t>
    </w:r>
    <w:hyperlink r:id="rId3" w:history="1">
      <w:r w:rsidR="006F51A1" w:rsidRPr="007B071C">
        <w:rPr>
          <w:rStyle w:val="Hyperlink"/>
          <w:rFonts w:ascii="Arial" w:hAnsi="Arial" w:cs="Arial"/>
          <w:b/>
          <w:bCs/>
          <w:sz w:val="22"/>
          <w:szCs w:val="22"/>
        </w:rPr>
        <w:t>www.facebook.com/ServasRussia</w:t>
      </w:r>
    </w:hyperlink>
    <w:r w:rsidR="00C10BC8">
      <w:t xml:space="preserve"> </w:t>
    </w:r>
  </w:p>
  <w:p w:rsidR="00E11E68" w:rsidRDefault="00E11E68" w:rsidP="00962150">
    <w:pPr>
      <w:jc w:val="center"/>
    </w:pPr>
    <w:r>
      <w:t>______________________________________________________________________________________________</w:t>
    </w:r>
  </w:p>
  <w:p w:rsidR="00E11E68" w:rsidRDefault="00E11E68" w:rsidP="009621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774"/>
    <w:multiLevelType w:val="hybridMultilevel"/>
    <w:tmpl w:val="36723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355FFD"/>
    <w:multiLevelType w:val="hybridMultilevel"/>
    <w:tmpl w:val="81484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293D"/>
    <w:multiLevelType w:val="hybridMultilevel"/>
    <w:tmpl w:val="7C762D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FB10CA1"/>
    <w:multiLevelType w:val="hybridMultilevel"/>
    <w:tmpl w:val="E29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8D0"/>
    <w:multiLevelType w:val="hybridMultilevel"/>
    <w:tmpl w:val="D1D2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E704E"/>
    <w:multiLevelType w:val="hybridMultilevel"/>
    <w:tmpl w:val="13D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13AC"/>
    <w:multiLevelType w:val="hybridMultilevel"/>
    <w:tmpl w:val="8DBE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2A0"/>
    <w:multiLevelType w:val="hybridMultilevel"/>
    <w:tmpl w:val="E112155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2A10CE4"/>
    <w:multiLevelType w:val="hybridMultilevel"/>
    <w:tmpl w:val="0E7878D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N7QAUsaWFibGFko6SsGpxcWZ+XkgBYa1ACn7QUssAAAA"/>
  </w:docVars>
  <w:rsids>
    <w:rsidRoot w:val="00012A00"/>
    <w:rsid w:val="0000119C"/>
    <w:rsid w:val="00001AE3"/>
    <w:rsid w:val="00001DED"/>
    <w:rsid w:val="00003F9C"/>
    <w:rsid w:val="00004107"/>
    <w:rsid w:val="000045A0"/>
    <w:rsid w:val="000045F4"/>
    <w:rsid w:val="00004D74"/>
    <w:rsid w:val="00005DE3"/>
    <w:rsid w:val="000120A0"/>
    <w:rsid w:val="000121FC"/>
    <w:rsid w:val="00012A00"/>
    <w:rsid w:val="00013740"/>
    <w:rsid w:val="000157EC"/>
    <w:rsid w:val="00016A88"/>
    <w:rsid w:val="00016C3D"/>
    <w:rsid w:val="00017193"/>
    <w:rsid w:val="00017812"/>
    <w:rsid w:val="00017C96"/>
    <w:rsid w:val="000212CF"/>
    <w:rsid w:val="00022D3A"/>
    <w:rsid w:val="0002709F"/>
    <w:rsid w:val="00027625"/>
    <w:rsid w:val="00027B8F"/>
    <w:rsid w:val="000302DA"/>
    <w:rsid w:val="000310DD"/>
    <w:rsid w:val="00031823"/>
    <w:rsid w:val="00032F25"/>
    <w:rsid w:val="00033589"/>
    <w:rsid w:val="00033C28"/>
    <w:rsid w:val="00033CE9"/>
    <w:rsid w:val="00034FFC"/>
    <w:rsid w:val="000351DB"/>
    <w:rsid w:val="0003521A"/>
    <w:rsid w:val="000353E9"/>
    <w:rsid w:val="00035D8A"/>
    <w:rsid w:val="000363DC"/>
    <w:rsid w:val="00036915"/>
    <w:rsid w:val="00036D9E"/>
    <w:rsid w:val="00037356"/>
    <w:rsid w:val="00037490"/>
    <w:rsid w:val="000374BB"/>
    <w:rsid w:val="00037A69"/>
    <w:rsid w:val="000408FE"/>
    <w:rsid w:val="00040C05"/>
    <w:rsid w:val="000419C5"/>
    <w:rsid w:val="00042C31"/>
    <w:rsid w:val="0004311F"/>
    <w:rsid w:val="00043790"/>
    <w:rsid w:val="0004421C"/>
    <w:rsid w:val="00044866"/>
    <w:rsid w:val="000463EB"/>
    <w:rsid w:val="00046959"/>
    <w:rsid w:val="0004731D"/>
    <w:rsid w:val="00047FD4"/>
    <w:rsid w:val="00050CA0"/>
    <w:rsid w:val="00050F2B"/>
    <w:rsid w:val="00051073"/>
    <w:rsid w:val="00051966"/>
    <w:rsid w:val="000526B8"/>
    <w:rsid w:val="000542C3"/>
    <w:rsid w:val="0005554F"/>
    <w:rsid w:val="00057A79"/>
    <w:rsid w:val="00057CEF"/>
    <w:rsid w:val="00060E0B"/>
    <w:rsid w:val="00061437"/>
    <w:rsid w:val="00061933"/>
    <w:rsid w:val="00061C0C"/>
    <w:rsid w:val="000627B1"/>
    <w:rsid w:val="00063371"/>
    <w:rsid w:val="0006380E"/>
    <w:rsid w:val="000658B0"/>
    <w:rsid w:val="00065F38"/>
    <w:rsid w:val="00066010"/>
    <w:rsid w:val="00067063"/>
    <w:rsid w:val="00067490"/>
    <w:rsid w:val="000714C7"/>
    <w:rsid w:val="00071796"/>
    <w:rsid w:val="00072654"/>
    <w:rsid w:val="000749DC"/>
    <w:rsid w:val="000777B9"/>
    <w:rsid w:val="000800C2"/>
    <w:rsid w:val="00080C23"/>
    <w:rsid w:val="00080E37"/>
    <w:rsid w:val="00081281"/>
    <w:rsid w:val="00081486"/>
    <w:rsid w:val="00081938"/>
    <w:rsid w:val="00082440"/>
    <w:rsid w:val="000829BB"/>
    <w:rsid w:val="0008354D"/>
    <w:rsid w:val="00083E38"/>
    <w:rsid w:val="00085830"/>
    <w:rsid w:val="00085925"/>
    <w:rsid w:val="000861F9"/>
    <w:rsid w:val="0008638F"/>
    <w:rsid w:val="00086485"/>
    <w:rsid w:val="00086A0E"/>
    <w:rsid w:val="00090E5A"/>
    <w:rsid w:val="000914E1"/>
    <w:rsid w:val="00091ED9"/>
    <w:rsid w:val="00091FF5"/>
    <w:rsid w:val="00096423"/>
    <w:rsid w:val="000A13D0"/>
    <w:rsid w:val="000A2187"/>
    <w:rsid w:val="000A3B7F"/>
    <w:rsid w:val="000A3E6D"/>
    <w:rsid w:val="000A3FA0"/>
    <w:rsid w:val="000A56D6"/>
    <w:rsid w:val="000A57CE"/>
    <w:rsid w:val="000A61CC"/>
    <w:rsid w:val="000A7E22"/>
    <w:rsid w:val="000B3AC9"/>
    <w:rsid w:val="000B4D86"/>
    <w:rsid w:val="000B5815"/>
    <w:rsid w:val="000B6913"/>
    <w:rsid w:val="000B78DB"/>
    <w:rsid w:val="000C0B54"/>
    <w:rsid w:val="000C1B52"/>
    <w:rsid w:val="000C2C9B"/>
    <w:rsid w:val="000C3663"/>
    <w:rsid w:val="000C4301"/>
    <w:rsid w:val="000C5A7E"/>
    <w:rsid w:val="000C6496"/>
    <w:rsid w:val="000C6AE4"/>
    <w:rsid w:val="000C70B2"/>
    <w:rsid w:val="000C7EB4"/>
    <w:rsid w:val="000D00F1"/>
    <w:rsid w:val="000D06D4"/>
    <w:rsid w:val="000D0D82"/>
    <w:rsid w:val="000D15B9"/>
    <w:rsid w:val="000D1AE0"/>
    <w:rsid w:val="000D3166"/>
    <w:rsid w:val="000D329D"/>
    <w:rsid w:val="000D3F5F"/>
    <w:rsid w:val="000D4315"/>
    <w:rsid w:val="000D4324"/>
    <w:rsid w:val="000D43CA"/>
    <w:rsid w:val="000D4471"/>
    <w:rsid w:val="000D4EB4"/>
    <w:rsid w:val="000D6294"/>
    <w:rsid w:val="000D6921"/>
    <w:rsid w:val="000D7716"/>
    <w:rsid w:val="000E0692"/>
    <w:rsid w:val="000E0D05"/>
    <w:rsid w:val="000E1414"/>
    <w:rsid w:val="000E2827"/>
    <w:rsid w:val="000E29D8"/>
    <w:rsid w:val="000E4D4B"/>
    <w:rsid w:val="000E7E24"/>
    <w:rsid w:val="000F04DF"/>
    <w:rsid w:val="000F0575"/>
    <w:rsid w:val="000F0AC2"/>
    <w:rsid w:val="000F0FF9"/>
    <w:rsid w:val="000F0FFB"/>
    <w:rsid w:val="000F1B85"/>
    <w:rsid w:val="000F28C1"/>
    <w:rsid w:val="000F2DAF"/>
    <w:rsid w:val="000F351B"/>
    <w:rsid w:val="000F3B9B"/>
    <w:rsid w:val="000F3C22"/>
    <w:rsid w:val="000F3E2F"/>
    <w:rsid w:val="000F402B"/>
    <w:rsid w:val="000F4450"/>
    <w:rsid w:val="000F5090"/>
    <w:rsid w:val="000F58A5"/>
    <w:rsid w:val="000F67C5"/>
    <w:rsid w:val="000F7CEA"/>
    <w:rsid w:val="001000B3"/>
    <w:rsid w:val="00100183"/>
    <w:rsid w:val="00100904"/>
    <w:rsid w:val="00101B62"/>
    <w:rsid w:val="00102EAF"/>
    <w:rsid w:val="001042B7"/>
    <w:rsid w:val="00104C77"/>
    <w:rsid w:val="00106895"/>
    <w:rsid w:val="00106AFC"/>
    <w:rsid w:val="00107DA3"/>
    <w:rsid w:val="0011151D"/>
    <w:rsid w:val="00112475"/>
    <w:rsid w:val="00112E02"/>
    <w:rsid w:val="00113886"/>
    <w:rsid w:val="00113928"/>
    <w:rsid w:val="00115281"/>
    <w:rsid w:val="00117276"/>
    <w:rsid w:val="001178A7"/>
    <w:rsid w:val="00117C7B"/>
    <w:rsid w:val="00120336"/>
    <w:rsid w:val="00120B6E"/>
    <w:rsid w:val="001217A2"/>
    <w:rsid w:val="00121EB8"/>
    <w:rsid w:val="001221DA"/>
    <w:rsid w:val="00123390"/>
    <w:rsid w:val="0012439B"/>
    <w:rsid w:val="00124FF5"/>
    <w:rsid w:val="001254AA"/>
    <w:rsid w:val="00125955"/>
    <w:rsid w:val="00126F78"/>
    <w:rsid w:val="001277CA"/>
    <w:rsid w:val="00130180"/>
    <w:rsid w:val="0013249C"/>
    <w:rsid w:val="00132F2A"/>
    <w:rsid w:val="00133A8F"/>
    <w:rsid w:val="00134C23"/>
    <w:rsid w:val="00134D95"/>
    <w:rsid w:val="0013512A"/>
    <w:rsid w:val="00135C7D"/>
    <w:rsid w:val="00135CDE"/>
    <w:rsid w:val="00136278"/>
    <w:rsid w:val="00136475"/>
    <w:rsid w:val="001366B3"/>
    <w:rsid w:val="001374C1"/>
    <w:rsid w:val="0014027E"/>
    <w:rsid w:val="0014099A"/>
    <w:rsid w:val="001429A3"/>
    <w:rsid w:val="001429DE"/>
    <w:rsid w:val="001435BA"/>
    <w:rsid w:val="00143658"/>
    <w:rsid w:val="00143C14"/>
    <w:rsid w:val="001447CD"/>
    <w:rsid w:val="00144F37"/>
    <w:rsid w:val="00147A6B"/>
    <w:rsid w:val="00147AD0"/>
    <w:rsid w:val="00147E3E"/>
    <w:rsid w:val="00147FF1"/>
    <w:rsid w:val="00152E38"/>
    <w:rsid w:val="001539AD"/>
    <w:rsid w:val="00153DF6"/>
    <w:rsid w:val="001558A8"/>
    <w:rsid w:val="00155E06"/>
    <w:rsid w:val="0015604F"/>
    <w:rsid w:val="001561F1"/>
    <w:rsid w:val="001569A3"/>
    <w:rsid w:val="0015720C"/>
    <w:rsid w:val="00157737"/>
    <w:rsid w:val="00157D0D"/>
    <w:rsid w:val="001602D8"/>
    <w:rsid w:val="001602F4"/>
    <w:rsid w:val="00160D10"/>
    <w:rsid w:val="00160EBA"/>
    <w:rsid w:val="001616F4"/>
    <w:rsid w:val="00161B88"/>
    <w:rsid w:val="001621AF"/>
    <w:rsid w:val="001623A9"/>
    <w:rsid w:val="001639E7"/>
    <w:rsid w:val="00164975"/>
    <w:rsid w:val="00164DDE"/>
    <w:rsid w:val="001652BC"/>
    <w:rsid w:val="00165AB8"/>
    <w:rsid w:val="001702A9"/>
    <w:rsid w:val="00170736"/>
    <w:rsid w:val="00170B5E"/>
    <w:rsid w:val="0017161D"/>
    <w:rsid w:val="00171E3D"/>
    <w:rsid w:val="0017301B"/>
    <w:rsid w:val="00173F8C"/>
    <w:rsid w:val="00174E91"/>
    <w:rsid w:val="00176D38"/>
    <w:rsid w:val="00176F06"/>
    <w:rsid w:val="00177945"/>
    <w:rsid w:val="00177E0A"/>
    <w:rsid w:val="00181311"/>
    <w:rsid w:val="00181A8A"/>
    <w:rsid w:val="001820C6"/>
    <w:rsid w:val="00183530"/>
    <w:rsid w:val="00184562"/>
    <w:rsid w:val="00184649"/>
    <w:rsid w:val="00185D65"/>
    <w:rsid w:val="00186FE8"/>
    <w:rsid w:val="00187622"/>
    <w:rsid w:val="00187AA8"/>
    <w:rsid w:val="00191811"/>
    <w:rsid w:val="001927E2"/>
    <w:rsid w:val="0019312D"/>
    <w:rsid w:val="001934DC"/>
    <w:rsid w:val="001935DC"/>
    <w:rsid w:val="00195120"/>
    <w:rsid w:val="001951A2"/>
    <w:rsid w:val="00195859"/>
    <w:rsid w:val="00195B16"/>
    <w:rsid w:val="00195F1D"/>
    <w:rsid w:val="00196062"/>
    <w:rsid w:val="00196E24"/>
    <w:rsid w:val="001A04E8"/>
    <w:rsid w:val="001A330D"/>
    <w:rsid w:val="001A33B6"/>
    <w:rsid w:val="001A4448"/>
    <w:rsid w:val="001A5C0D"/>
    <w:rsid w:val="001A63E0"/>
    <w:rsid w:val="001A791B"/>
    <w:rsid w:val="001A7E30"/>
    <w:rsid w:val="001B0DF8"/>
    <w:rsid w:val="001B1A46"/>
    <w:rsid w:val="001B1C07"/>
    <w:rsid w:val="001B30EC"/>
    <w:rsid w:val="001B4208"/>
    <w:rsid w:val="001B6B00"/>
    <w:rsid w:val="001B70C1"/>
    <w:rsid w:val="001B7A13"/>
    <w:rsid w:val="001C3FE0"/>
    <w:rsid w:val="001C4247"/>
    <w:rsid w:val="001C4792"/>
    <w:rsid w:val="001C56FA"/>
    <w:rsid w:val="001C6B3B"/>
    <w:rsid w:val="001C6F99"/>
    <w:rsid w:val="001D0CAC"/>
    <w:rsid w:val="001D274E"/>
    <w:rsid w:val="001D3805"/>
    <w:rsid w:val="001D3A4B"/>
    <w:rsid w:val="001D3A99"/>
    <w:rsid w:val="001D3AA8"/>
    <w:rsid w:val="001D4B4C"/>
    <w:rsid w:val="001D6978"/>
    <w:rsid w:val="001D6BF4"/>
    <w:rsid w:val="001E0840"/>
    <w:rsid w:val="001E21D6"/>
    <w:rsid w:val="001E59B3"/>
    <w:rsid w:val="001E5C8A"/>
    <w:rsid w:val="001E6676"/>
    <w:rsid w:val="001E6E2F"/>
    <w:rsid w:val="001E7838"/>
    <w:rsid w:val="001E797F"/>
    <w:rsid w:val="001E7A21"/>
    <w:rsid w:val="001F0A56"/>
    <w:rsid w:val="001F0B2D"/>
    <w:rsid w:val="001F1168"/>
    <w:rsid w:val="001F181C"/>
    <w:rsid w:val="001F2031"/>
    <w:rsid w:val="001F211D"/>
    <w:rsid w:val="001F2477"/>
    <w:rsid w:val="001F2EF9"/>
    <w:rsid w:val="001F30EA"/>
    <w:rsid w:val="001F350D"/>
    <w:rsid w:val="001F3742"/>
    <w:rsid w:val="001F37AB"/>
    <w:rsid w:val="001F41E9"/>
    <w:rsid w:val="001F472A"/>
    <w:rsid w:val="001F5A94"/>
    <w:rsid w:val="001F628A"/>
    <w:rsid w:val="001F6702"/>
    <w:rsid w:val="001F6A57"/>
    <w:rsid w:val="0020337D"/>
    <w:rsid w:val="00205373"/>
    <w:rsid w:val="00206B50"/>
    <w:rsid w:val="0021030C"/>
    <w:rsid w:val="002116F9"/>
    <w:rsid w:val="002120AD"/>
    <w:rsid w:val="00212276"/>
    <w:rsid w:val="002135BA"/>
    <w:rsid w:val="00213BAE"/>
    <w:rsid w:val="0021428B"/>
    <w:rsid w:val="00214FA3"/>
    <w:rsid w:val="00215B3E"/>
    <w:rsid w:val="00215B5A"/>
    <w:rsid w:val="00215BE8"/>
    <w:rsid w:val="002169C2"/>
    <w:rsid w:val="002175B2"/>
    <w:rsid w:val="002223D1"/>
    <w:rsid w:val="002228C6"/>
    <w:rsid w:val="00223004"/>
    <w:rsid w:val="002232BA"/>
    <w:rsid w:val="00223574"/>
    <w:rsid w:val="00223FCF"/>
    <w:rsid w:val="00224885"/>
    <w:rsid w:val="002248F8"/>
    <w:rsid w:val="00225143"/>
    <w:rsid w:val="0022533C"/>
    <w:rsid w:val="00225525"/>
    <w:rsid w:val="00225C01"/>
    <w:rsid w:val="002276D9"/>
    <w:rsid w:val="00227713"/>
    <w:rsid w:val="002305C6"/>
    <w:rsid w:val="00230A66"/>
    <w:rsid w:val="00230E31"/>
    <w:rsid w:val="00231267"/>
    <w:rsid w:val="00232109"/>
    <w:rsid w:val="00232639"/>
    <w:rsid w:val="002343A4"/>
    <w:rsid w:val="002360AC"/>
    <w:rsid w:val="002404E1"/>
    <w:rsid w:val="00240FB3"/>
    <w:rsid w:val="002418A9"/>
    <w:rsid w:val="0024249C"/>
    <w:rsid w:val="00242A87"/>
    <w:rsid w:val="002446DD"/>
    <w:rsid w:val="002447D9"/>
    <w:rsid w:val="002465A2"/>
    <w:rsid w:val="00247189"/>
    <w:rsid w:val="002472E3"/>
    <w:rsid w:val="00247596"/>
    <w:rsid w:val="00247D39"/>
    <w:rsid w:val="002501D1"/>
    <w:rsid w:val="002513BB"/>
    <w:rsid w:val="002515D6"/>
    <w:rsid w:val="0025183F"/>
    <w:rsid w:val="00251B8B"/>
    <w:rsid w:val="002520EC"/>
    <w:rsid w:val="002528C8"/>
    <w:rsid w:val="0025297D"/>
    <w:rsid w:val="00253073"/>
    <w:rsid w:val="002539DB"/>
    <w:rsid w:val="00254049"/>
    <w:rsid w:val="00254613"/>
    <w:rsid w:val="0025493D"/>
    <w:rsid w:val="002549C3"/>
    <w:rsid w:val="00254BD1"/>
    <w:rsid w:val="002559FC"/>
    <w:rsid w:val="00255B32"/>
    <w:rsid w:val="002563D1"/>
    <w:rsid w:val="002605D5"/>
    <w:rsid w:val="002618ED"/>
    <w:rsid w:val="00261C03"/>
    <w:rsid w:val="002621AC"/>
    <w:rsid w:val="00262C36"/>
    <w:rsid w:val="00262DD3"/>
    <w:rsid w:val="0026329D"/>
    <w:rsid w:val="00265B01"/>
    <w:rsid w:val="002661DC"/>
    <w:rsid w:val="002701D7"/>
    <w:rsid w:val="00271211"/>
    <w:rsid w:val="00271A30"/>
    <w:rsid w:val="002721DE"/>
    <w:rsid w:val="00272997"/>
    <w:rsid w:val="00272BE3"/>
    <w:rsid w:val="00273BE0"/>
    <w:rsid w:val="00274E34"/>
    <w:rsid w:val="00275066"/>
    <w:rsid w:val="00276159"/>
    <w:rsid w:val="00276589"/>
    <w:rsid w:val="002768CF"/>
    <w:rsid w:val="002810EB"/>
    <w:rsid w:val="00281B13"/>
    <w:rsid w:val="00281C4A"/>
    <w:rsid w:val="00284091"/>
    <w:rsid w:val="00286D23"/>
    <w:rsid w:val="00287145"/>
    <w:rsid w:val="0028746C"/>
    <w:rsid w:val="002877EF"/>
    <w:rsid w:val="00290811"/>
    <w:rsid w:val="00291A72"/>
    <w:rsid w:val="00291DA3"/>
    <w:rsid w:val="002923E4"/>
    <w:rsid w:val="00292ECE"/>
    <w:rsid w:val="00293030"/>
    <w:rsid w:val="0029718A"/>
    <w:rsid w:val="002976DE"/>
    <w:rsid w:val="002A0BCD"/>
    <w:rsid w:val="002A1C3D"/>
    <w:rsid w:val="002A2EA3"/>
    <w:rsid w:val="002A33DD"/>
    <w:rsid w:val="002A58FF"/>
    <w:rsid w:val="002B0BEE"/>
    <w:rsid w:val="002B0E31"/>
    <w:rsid w:val="002B0E42"/>
    <w:rsid w:val="002B17C6"/>
    <w:rsid w:val="002B197B"/>
    <w:rsid w:val="002B1AA2"/>
    <w:rsid w:val="002B20B3"/>
    <w:rsid w:val="002B5536"/>
    <w:rsid w:val="002B60C6"/>
    <w:rsid w:val="002B6161"/>
    <w:rsid w:val="002B6A0F"/>
    <w:rsid w:val="002C0B87"/>
    <w:rsid w:val="002C0FC6"/>
    <w:rsid w:val="002C13EB"/>
    <w:rsid w:val="002C21EA"/>
    <w:rsid w:val="002C253E"/>
    <w:rsid w:val="002C29BB"/>
    <w:rsid w:val="002C34F3"/>
    <w:rsid w:val="002C363A"/>
    <w:rsid w:val="002C3A01"/>
    <w:rsid w:val="002C43AB"/>
    <w:rsid w:val="002C4D37"/>
    <w:rsid w:val="002C4E4C"/>
    <w:rsid w:val="002C5582"/>
    <w:rsid w:val="002C5DB3"/>
    <w:rsid w:val="002C60AF"/>
    <w:rsid w:val="002C6728"/>
    <w:rsid w:val="002D0772"/>
    <w:rsid w:val="002D0902"/>
    <w:rsid w:val="002D232F"/>
    <w:rsid w:val="002D3098"/>
    <w:rsid w:val="002D33D8"/>
    <w:rsid w:val="002D4879"/>
    <w:rsid w:val="002D6082"/>
    <w:rsid w:val="002D769B"/>
    <w:rsid w:val="002D76FA"/>
    <w:rsid w:val="002E0426"/>
    <w:rsid w:val="002E1382"/>
    <w:rsid w:val="002E3B17"/>
    <w:rsid w:val="002E41E0"/>
    <w:rsid w:val="002E4697"/>
    <w:rsid w:val="002E49C9"/>
    <w:rsid w:val="002E4B94"/>
    <w:rsid w:val="002E5582"/>
    <w:rsid w:val="002E5D16"/>
    <w:rsid w:val="002E6321"/>
    <w:rsid w:val="002E6495"/>
    <w:rsid w:val="002F0460"/>
    <w:rsid w:val="002F1208"/>
    <w:rsid w:val="002F4E61"/>
    <w:rsid w:val="002F6313"/>
    <w:rsid w:val="002F7EA6"/>
    <w:rsid w:val="003001E5"/>
    <w:rsid w:val="003005AE"/>
    <w:rsid w:val="00300A63"/>
    <w:rsid w:val="00301457"/>
    <w:rsid w:val="00302409"/>
    <w:rsid w:val="003035AC"/>
    <w:rsid w:val="00305DE1"/>
    <w:rsid w:val="00306491"/>
    <w:rsid w:val="0030780F"/>
    <w:rsid w:val="00310968"/>
    <w:rsid w:val="00310E89"/>
    <w:rsid w:val="00313451"/>
    <w:rsid w:val="00313715"/>
    <w:rsid w:val="003138BC"/>
    <w:rsid w:val="00313F38"/>
    <w:rsid w:val="00314428"/>
    <w:rsid w:val="00314831"/>
    <w:rsid w:val="00314F59"/>
    <w:rsid w:val="00314F62"/>
    <w:rsid w:val="00317372"/>
    <w:rsid w:val="0032065F"/>
    <w:rsid w:val="003213BC"/>
    <w:rsid w:val="003219C2"/>
    <w:rsid w:val="00322594"/>
    <w:rsid w:val="00322F46"/>
    <w:rsid w:val="00323C36"/>
    <w:rsid w:val="003245BF"/>
    <w:rsid w:val="00325FD1"/>
    <w:rsid w:val="003265CB"/>
    <w:rsid w:val="00327AFF"/>
    <w:rsid w:val="00330230"/>
    <w:rsid w:val="00331184"/>
    <w:rsid w:val="00333560"/>
    <w:rsid w:val="00333D19"/>
    <w:rsid w:val="00334BF9"/>
    <w:rsid w:val="00334E64"/>
    <w:rsid w:val="00335167"/>
    <w:rsid w:val="00335433"/>
    <w:rsid w:val="00336FA6"/>
    <w:rsid w:val="00337656"/>
    <w:rsid w:val="00340118"/>
    <w:rsid w:val="00340CC6"/>
    <w:rsid w:val="00342B3C"/>
    <w:rsid w:val="00343148"/>
    <w:rsid w:val="003436A6"/>
    <w:rsid w:val="00344072"/>
    <w:rsid w:val="00346065"/>
    <w:rsid w:val="00346618"/>
    <w:rsid w:val="00346631"/>
    <w:rsid w:val="00347929"/>
    <w:rsid w:val="003509FD"/>
    <w:rsid w:val="00350D92"/>
    <w:rsid w:val="003516C1"/>
    <w:rsid w:val="003516E1"/>
    <w:rsid w:val="00352C23"/>
    <w:rsid w:val="00352D50"/>
    <w:rsid w:val="00352D67"/>
    <w:rsid w:val="00353272"/>
    <w:rsid w:val="0035346C"/>
    <w:rsid w:val="00353813"/>
    <w:rsid w:val="0035406E"/>
    <w:rsid w:val="0035413A"/>
    <w:rsid w:val="00354430"/>
    <w:rsid w:val="00355985"/>
    <w:rsid w:val="00355A6E"/>
    <w:rsid w:val="00355F85"/>
    <w:rsid w:val="00357026"/>
    <w:rsid w:val="0035759F"/>
    <w:rsid w:val="003637AD"/>
    <w:rsid w:val="0037098D"/>
    <w:rsid w:val="00370B64"/>
    <w:rsid w:val="00371E1E"/>
    <w:rsid w:val="00372813"/>
    <w:rsid w:val="00372C11"/>
    <w:rsid w:val="003748CD"/>
    <w:rsid w:val="00374E7E"/>
    <w:rsid w:val="003754BA"/>
    <w:rsid w:val="00375CCF"/>
    <w:rsid w:val="0037662C"/>
    <w:rsid w:val="00376EF4"/>
    <w:rsid w:val="00377A63"/>
    <w:rsid w:val="00377B52"/>
    <w:rsid w:val="003808F3"/>
    <w:rsid w:val="00380A9D"/>
    <w:rsid w:val="00381ECE"/>
    <w:rsid w:val="00382BF3"/>
    <w:rsid w:val="00382CAD"/>
    <w:rsid w:val="003830B8"/>
    <w:rsid w:val="0038328B"/>
    <w:rsid w:val="003853AD"/>
    <w:rsid w:val="0038644B"/>
    <w:rsid w:val="00387562"/>
    <w:rsid w:val="00387C7D"/>
    <w:rsid w:val="00390DE1"/>
    <w:rsid w:val="00391C82"/>
    <w:rsid w:val="00393267"/>
    <w:rsid w:val="003938BC"/>
    <w:rsid w:val="00394733"/>
    <w:rsid w:val="003967DC"/>
    <w:rsid w:val="003979E7"/>
    <w:rsid w:val="00397AAD"/>
    <w:rsid w:val="00397C8B"/>
    <w:rsid w:val="003A11BF"/>
    <w:rsid w:val="003A17BE"/>
    <w:rsid w:val="003A182B"/>
    <w:rsid w:val="003A1F49"/>
    <w:rsid w:val="003A26B8"/>
    <w:rsid w:val="003A3731"/>
    <w:rsid w:val="003A4A49"/>
    <w:rsid w:val="003A575F"/>
    <w:rsid w:val="003A600F"/>
    <w:rsid w:val="003A60C8"/>
    <w:rsid w:val="003A6E91"/>
    <w:rsid w:val="003B0A26"/>
    <w:rsid w:val="003B1DF6"/>
    <w:rsid w:val="003B51F0"/>
    <w:rsid w:val="003B5A1F"/>
    <w:rsid w:val="003B74B9"/>
    <w:rsid w:val="003B7E8F"/>
    <w:rsid w:val="003C11B3"/>
    <w:rsid w:val="003C1D5B"/>
    <w:rsid w:val="003C2062"/>
    <w:rsid w:val="003C2343"/>
    <w:rsid w:val="003C258D"/>
    <w:rsid w:val="003C2AE0"/>
    <w:rsid w:val="003C351E"/>
    <w:rsid w:val="003C3654"/>
    <w:rsid w:val="003C4613"/>
    <w:rsid w:val="003C6FDD"/>
    <w:rsid w:val="003C718D"/>
    <w:rsid w:val="003C77D6"/>
    <w:rsid w:val="003D217F"/>
    <w:rsid w:val="003D2559"/>
    <w:rsid w:val="003D482F"/>
    <w:rsid w:val="003D4865"/>
    <w:rsid w:val="003D50A4"/>
    <w:rsid w:val="003D7075"/>
    <w:rsid w:val="003D7ADE"/>
    <w:rsid w:val="003E0041"/>
    <w:rsid w:val="003E02F4"/>
    <w:rsid w:val="003E05EF"/>
    <w:rsid w:val="003E061C"/>
    <w:rsid w:val="003E16EC"/>
    <w:rsid w:val="003E1DBD"/>
    <w:rsid w:val="003E3E99"/>
    <w:rsid w:val="003E445F"/>
    <w:rsid w:val="003E47FA"/>
    <w:rsid w:val="003E4A1F"/>
    <w:rsid w:val="003E51C2"/>
    <w:rsid w:val="003E524F"/>
    <w:rsid w:val="003E6345"/>
    <w:rsid w:val="003E7DD4"/>
    <w:rsid w:val="003F0FA5"/>
    <w:rsid w:val="003F287B"/>
    <w:rsid w:val="003F288A"/>
    <w:rsid w:val="003F29E0"/>
    <w:rsid w:val="003F2E6F"/>
    <w:rsid w:val="003F4798"/>
    <w:rsid w:val="003F4DC7"/>
    <w:rsid w:val="003F4FA6"/>
    <w:rsid w:val="003F56E1"/>
    <w:rsid w:val="003F5939"/>
    <w:rsid w:val="004006BD"/>
    <w:rsid w:val="00401021"/>
    <w:rsid w:val="0040134D"/>
    <w:rsid w:val="0040392A"/>
    <w:rsid w:val="004065CF"/>
    <w:rsid w:val="004079C9"/>
    <w:rsid w:val="00407D76"/>
    <w:rsid w:val="0041196C"/>
    <w:rsid w:val="00412AE4"/>
    <w:rsid w:val="00414DDC"/>
    <w:rsid w:val="00415593"/>
    <w:rsid w:val="00415B99"/>
    <w:rsid w:val="0041635B"/>
    <w:rsid w:val="004170F0"/>
    <w:rsid w:val="00417E37"/>
    <w:rsid w:val="00420C3E"/>
    <w:rsid w:val="00422D39"/>
    <w:rsid w:val="00422E04"/>
    <w:rsid w:val="00422EFF"/>
    <w:rsid w:val="004232AD"/>
    <w:rsid w:val="0042503F"/>
    <w:rsid w:val="004258EF"/>
    <w:rsid w:val="0042760F"/>
    <w:rsid w:val="00427B91"/>
    <w:rsid w:val="00433744"/>
    <w:rsid w:val="00434F53"/>
    <w:rsid w:val="00436F79"/>
    <w:rsid w:val="004379DA"/>
    <w:rsid w:val="0044078F"/>
    <w:rsid w:val="004407A0"/>
    <w:rsid w:val="0044118E"/>
    <w:rsid w:val="004411FF"/>
    <w:rsid w:val="00441618"/>
    <w:rsid w:val="004422A2"/>
    <w:rsid w:val="00442D63"/>
    <w:rsid w:val="004432B8"/>
    <w:rsid w:val="0044549E"/>
    <w:rsid w:val="00445A67"/>
    <w:rsid w:val="004467FD"/>
    <w:rsid w:val="0044690B"/>
    <w:rsid w:val="0044729B"/>
    <w:rsid w:val="004500FC"/>
    <w:rsid w:val="004527EF"/>
    <w:rsid w:val="004547B5"/>
    <w:rsid w:val="00454B51"/>
    <w:rsid w:val="00454D53"/>
    <w:rsid w:val="00454F9A"/>
    <w:rsid w:val="0045500E"/>
    <w:rsid w:val="00456449"/>
    <w:rsid w:val="00462E40"/>
    <w:rsid w:val="004640E9"/>
    <w:rsid w:val="00464A28"/>
    <w:rsid w:val="00464B85"/>
    <w:rsid w:val="00464C9E"/>
    <w:rsid w:val="004655E7"/>
    <w:rsid w:val="0046581E"/>
    <w:rsid w:val="00470211"/>
    <w:rsid w:val="00471BEC"/>
    <w:rsid w:val="004730FC"/>
    <w:rsid w:val="00474DDD"/>
    <w:rsid w:val="004753B3"/>
    <w:rsid w:val="00475AFF"/>
    <w:rsid w:val="00476966"/>
    <w:rsid w:val="00476972"/>
    <w:rsid w:val="00477D26"/>
    <w:rsid w:val="0048031D"/>
    <w:rsid w:val="00481CA8"/>
    <w:rsid w:val="0048213E"/>
    <w:rsid w:val="004824D3"/>
    <w:rsid w:val="004830C2"/>
    <w:rsid w:val="00484551"/>
    <w:rsid w:val="00484D87"/>
    <w:rsid w:val="00484FCA"/>
    <w:rsid w:val="00485534"/>
    <w:rsid w:val="00485BD6"/>
    <w:rsid w:val="004868F8"/>
    <w:rsid w:val="00486D69"/>
    <w:rsid w:val="0048745F"/>
    <w:rsid w:val="00487D5C"/>
    <w:rsid w:val="00487DF7"/>
    <w:rsid w:val="00490DE8"/>
    <w:rsid w:val="0049125F"/>
    <w:rsid w:val="00491747"/>
    <w:rsid w:val="00493A7E"/>
    <w:rsid w:val="00494022"/>
    <w:rsid w:val="00494CF9"/>
    <w:rsid w:val="00494EBA"/>
    <w:rsid w:val="00495757"/>
    <w:rsid w:val="00496A7E"/>
    <w:rsid w:val="004A051A"/>
    <w:rsid w:val="004A13E0"/>
    <w:rsid w:val="004A26BB"/>
    <w:rsid w:val="004A32F2"/>
    <w:rsid w:val="004A36C8"/>
    <w:rsid w:val="004A4D2A"/>
    <w:rsid w:val="004A52FF"/>
    <w:rsid w:val="004A6151"/>
    <w:rsid w:val="004A7244"/>
    <w:rsid w:val="004A75D2"/>
    <w:rsid w:val="004B0C72"/>
    <w:rsid w:val="004B1231"/>
    <w:rsid w:val="004B1667"/>
    <w:rsid w:val="004B2331"/>
    <w:rsid w:val="004B2BC9"/>
    <w:rsid w:val="004B31E4"/>
    <w:rsid w:val="004B3A3F"/>
    <w:rsid w:val="004B5E50"/>
    <w:rsid w:val="004B7011"/>
    <w:rsid w:val="004C099F"/>
    <w:rsid w:val="004C0DD4"/>
    <w:rsid w:val="004C0E54"/>
    <w:rsid w:val="004C1380"/>
    <w:rsid w:val="004C1E7A"/>
    <w:rsid w:val="004C2867"/>
    <w:rsid w:val="004C287D"/>
    <w:rsid w:val="004C2978"/>
    <w:rsid w:val="004C2B34"/>
    <w:rsid w:val="004C319A"/>
    <w:rsid w:val="004C370C"/>
    <w:rsid w:val="004C4281"/>
    <w:rsid w:val="004C4C11"/>
    <w:rsid w:val="004C5EF9"/>
    <w:rsid w:val="004C7C9E"/>
    <w:rsid w:val="004D1ACF"/>
    <w:rsid w:val="004D1F29"/>
    <w:rsid w:val="004D1F2E"/>
    <w:rsid w:val="004D2842"/>
    <w:rsid w:val="004D37D1"/>
    <w:rsid w:val="004D3F6D"/>
    <w:rsid w:val="004D4B62"/>
    <w:rsid w:val="004D4D95"/>
    <w:rsid w:val="004D4E1E"/>
    <w:rsid w:val="004D5359"/>
    <w:rsid w:val="004D6E4D"/>
    <w:rsid w:val="004D7612"/>
    <w:rsid w:val="004D78E4"/>
    <w:rsid w:val="004E086A"/>
    <w:rsid w:val="004E128E"/>
    <w:rsid w:val="004E1592"/>
    <w:rsid w:val="004E202C"/>
    <w:rsid w:val="004E2716"/>
    <w:rsid w:val="004E4F1A"/>
    <w:rsid w:val="004E4F26"/>
    <w:rsid w:val="004E7B71"/>
    <w:rsid w:val="004E7C97"/>
    <w:rsid w:val="004E7ED7"/>
    <w:rsid w:val="004F02AE"/>
    <w:rsid w:val="004F0355"/>
    <w:rsid w:val="004F10EB"/>
    <w:rsid w:val="004F18B3"/>
    <w:rsid w:val="004F1D57"/>
    <w:rsid w:val="004F1DD2"/>
    <w:rsid w:val="004F2AB5"/>
    <w:rsid w:val="004F2CAB"/>
    <w:rsid w:val="004F2E09"/>
    <w:rsid w:val="004F3598"/>
    <w:rsid w:val="004F40C4"/>
    <w:rsid w:val="004F4253"/>
    <w:rsid w:val="004F4A87"/>
    <w:rsid w:val="004F6ACB"/>
    <w:rsid w:val="004F6F8C"/>
    <w:rsid w:val="004F7518"/>
    <w:rsid w:val="005017C1"/>
    <w:rsid w:val="00501A2D"/>
    <w:rsid w:val="00504646"/>
    <w:rsid w:val="005063C8"/>
    <w:rsid w:val="00506CC7"/>
    <w:rsid w:val="00506DF4"/>
    <w:rsid w:val="005070CA"/>
    <w:rsid w:val="005073F4"/>
    <w:rsid w:val="00511FED"/>
    <w:rsid w:val="00512103"/>
    <w:rsid w:val="00512C9B"/>
    <w:rsid w:val="00513D87"/>
    <w:rsid w:val="00515664"/>
    <w:rsid w:val="0051597A"/>
    <w:rsid w:val="0051622A"/>
    <w:rsid w:val="0051622B"/>
    <w:rsid w:val="0051644D"/>
    <w:rsid w:val="005166D8"/>
    <w:rsid w:val="00520E54"/>
    <w:rsid w:val="00521F1A"/>
    <w:rsid w:val="0052257E"/>
    <w:rsid w:val="00522E5C"/>
    <w:rsid w:val="00523A9B"/>
    <w:rsid w:val="00524B4E"/>
    <w:rsid w:val="00524E20"/>
    <w:rsid w:val="005258A1"/>
    <w:rsid w:val="0052595B"/>
    <w:rsid w:val="00526077"/>
    <w:rsid w:val="0052680C"/>
    <w:rsid w:val="00526925"/>
    <w:rsid w:val="00526992"/>
    <w:rsid w:val="005273C3"/>
    <w:rsid w:val="00530362"/>
    <w:rsid w:val="0053105B"/>
    <w:rsid w:val="00531121"/>
    <w:rsid w:val="0053178E"/>
    <w:rsid w:val="005317ED"/>
    <w:rsid w:val="00531988"/>
    <w:rsid w:val="00532838"/>
    <w:rsid w:val="005328EE"/>
    <w:rsid w:val="00533E02"/>
    <w:rsid w:val="0053464C"/>
    <w:rsid w:val="00535429"/>
    <w:rsid w:val="005356A5"/>
    <w:rsid w:val="005359D1"/>
    <w:rsid w:val="00536E1A"/>
    <w:rsid w:val="00537051"/>
    <w:rsid w:val="00537A70"/>
    <w:rsid w:val="00537A9A"/>
    <w:rsid w:val="0054027E"/>
    <w:rsid w:val="00540841"/>
    <w:rsid w:val="00541908"/>
    <w:rsid w:val="005434D3"/>
    <w:rsid w:val="00544141"/>
    <w:rsid w:val="005444A0"/>
    <w:rsid w:val="00544705"/>
    <w:rsid w:val="00544AE5"/>
    <w:rsid w:val="00544FDC"/>
    <w:rsid w:val="00545238"/>
    <w:rsid w:val="00545476"/>
    <w:rsid w:val="00546B98"/>
    <w:rsid w:val="0055051C"/>
    <w:rsid w:val="0055130F"/>
    <w:rsid w:val="0055158D"/>
    <w:rsid w:val="00551DC6"/>
    <w:rsid w:val="00553519"/>
    <w:rsid w:val="00553C0B"/>
    <w:rsid w:val="0055417F"/>
    <w:rsid w:val="00554501"/>
    <w:rsid w:val="00554FE2"/>
    <w:rsid w:val="0055661B"/>
    <w:rsid w:val="005568A2"/>
    <w:rsid w:val="005573D3"/>
    <w:rsid w:val="00557FA6"/>
    <w:rsid w:val="00560484"/>
    <w:rsid w:val="00560B5D"/>
    <w:rsid w:val="00561258"/>
    <w:rsid w:val="00561284"/>
    <w:rsid w:val="005614DD"/>
    <w:rsid w:val="005641D2"/>
    <w:rsid w:val="005642C3"/>
    <w:rsid w:val="005650E1"/>
    <w:rsid w:val="00565311"/>
    <w:rsid w:val="005665C5"/>
    <w:rsid w:val="005671A9"/>
    <w:rsid w:val="005671EB"/>
    <w:rsid w:val="00570013"/>
    <w:rsid w:val="005704DF"/>
    <w:rsid w:val="00570A37"/>
    <w:rsid w:val="00570FB3"/>
    <w:rsid w:val="00572938"/>
    <w:rsid w:val="00572A9F"/>
    <w:rsid w:val="00572BFA"/>
    <w:rsid w:val="00573309"/>
    <w:rsid w:val="00573426"/>
    <w:rsid w:val="005739B5"/>
    <w:rsid w:val="00573B75"/>
    <w:rsid w:val="00573BFA"/>
    <w:rsid w:val="00575700"/>
    <w:rsid w:val="0057602E"/>
    <w:rsid w:val="005762B3"/>
    <w:rsid w:val="00577736"/>
    <w:rsid w:val="00577D07"/>
    <w:rsid w:val="005809C2"/>
    <w:rsid w:val="00581BA6"/>
    <w:rsid w:val="0058340B"/>
    <w:rsid w:val="005834B3"/>
    <w:rsid w:val="00583876"/>
    <w:rsid w:val="0058393E"/>
    <w:rsid w:val="00584073"/>
    <w:rsid w:val="005864C8"/>
    <w:rsid w:val="00587008"/>
    <w:rsid w:val="005900BC"/>
    <w:rsid w:val="00590325"/>
    <w:rsid w:val="00590860"/>
    <w:rsid w:val="005925AB"/>
    <w:rsid w:val="00592A51"/>
    <w:rsid w:val="0059320B"/>
    <w:rsid w:val="005934F8"/>
    <w:rsid w:val="00595A02"/>
    <w:rsid w:val="00595AA7"/>
    <w:rsid w:val="005A105D"/>
    <w:rsid w:val="005A1F1F"/>
    <w:rsid w:val="005A286E"/>
    <w:rsid w:val="005A3999"/>
    <w:rsid w:val="005A4458"/>
    <w:rsid w:val="005A4C9B"/>
    <w:rsid w:val="005A4D88"/>
    <w:rsid w:val="005A5310"/>
    <w:rsid w:val="005A5926"/>
    <w:rsid w:val="005A6198"/>
    <w:rsid w:val="005A6D90"/>
    <w:rsid w:val="005A72AB"/>
    <w:rsid w:val="005B0F13"/>
    <w:rsid w:val="005B1DB3"/>
    <w:rsid w:val="005B468B"/>
    <w:rsid w:val="005B4D3D"/>
    <w:rsid w:val="005B528B"/>
    <w:rsid w:val="005B5C36"/>
    <w:rsid w:val="005B5E39"/>
    <w:rsid w:val="005B60A3"/>
    <w:rsid w:val="005B6886"/>
    <w:rsid w:val="005B6FBA"/>
    <w:rsid w:val="005B774B"/>
    <w:rsid w:val="005B7DD3"/>
    <w:rsid w:val="005C016C"/>
    <w:rsid w:val="005C0199"/>
    <w:rsid w:val="005C184D"/>
    <w:rsid w:val="005C1C11"/>
    <w:rsid w:val="005C22C1"/>
    <w:rsid w:val="005C2CD8"/>
    <w:rsid w:val="005C2D21"/>
    <w:rsid w:val="005C44E0"/>
    <w:rsid w:val="005C6695"/>
    <w:rsid w:val="005C6E6B"/>
    <w:rsid w:val="005C700E"/>
    <w:rsid w:val="005C773A"/>
    <w:rsid w:val="005C797B"/>
    <w:rsid w:val="005D166A"/>
    <w:rsid w:val="005D3CC6"/>
    <w:rsid w:val="005D65CD"/>
    <w:rsid w:val="005D6ADC"/>
    <w:rsid w:val="005E0084"/>
    <w:rsid w:val="005E0231"/>
    <w:rsid w:val="005E060F"/>
    <w:rsid w:val="005E1C32"/>
    <w:rsid w:val="005E4629"/>
    <w:rsid w:val="005E481C"/>
    <w:rsid w:val="005E51D1"/>
    <w:rsid w:val="005E55FC"/>
    <w:rsid w:val="005E61EE"/>
    <w:rsid w:val="005E77B8"/>
    <w:rsid w:val="005E7BAB"/>
    <w:rsid w:val="005E7E72"/>
    <w:rsid w:val="005F0A0E"/>
    <w:rsid w:val="005F0C14"/>
    <w:rsid w:val="005F1629"/>
    <w:rsid w:val="005F4495"/>
    <w:rsid w:val="005F4C36"/>
    <w:rsid w:val="005F6EE8"/>
    <w:rsid w:val="0060095C"/>
    <w:rsid w:val="00600A29"/>
    <w:rsid w:val="00600E9B"/>
    <w:rsid w:val="00601372"/>
    <w:rsid w:val="00601F50"/>
    <w:rsid w:val="0060214C"/>
    <w:rsid w:val="00602837"/>
    <w:rsid w:val="006034F8"/>
    <w:rsid w:val="00603AC3"/>
    <w:rsid w:val="0060437F"/>
    <w:rsid w:val="006058D1"/>
    <w:rsid w:val="006060C7"/>
    <w:rsid w:val="00606C02"/>
    <w:rsid w:val="00606D01"/>
    <w:rsid w:val="006071DD"/>
    <w:rsid w:val="00607258"/>
    <w:rsid w:val="00607B35"/>
    <w:rsid w:val="0061063B"/>
    <w:rsid w:val="00610ED3"/>
    <w:rsid w:val="00611CA3"/>
    <w:rsid w:val="00612F78"/>
    <w:rsid w:val="00613A5B"/>
    <w:rsid w:val="00613DA0"/>
    <w:rsid w:val="00613FE6"/>
    <w:rsid w:val="0061431A"/>
    <w:rsid w:val="0061471B"/>
    <w:rsid w:val="006147C8"/>
    <w:rsid w:val="006149FB"/>
    <w:rsid w:val="00614B6E"/>
    <w:rsid w:val="0061550F"/>
    <w:rsid w:val="00615577"/>
    <w:rsid w:val="006161AD"/>
    <w:rsid w:val="0061670E"/>
    <w:rsid w:val="00617211"/>
    <w:rsid w:val="00617DF2"/>
    <w:rsid w:val="0062043D"/>
    <w:rsid w:val="0062127B"/>
    <w:rsid w:val="006213C6"/>
    <w:rsid w:val="006215F9"/>
    <w:rsid w:val="00623E63"/>
    <w:rsid w:val="00627A39"/>
    <w:rsid w:val="006303CD"/>
    <w:rsid w:val="0063065E"/>
    <w:rsid w:val="00631A07"/>
    <w:rsid w:val="00632AA5"/>
    <w:rsid w:val="00632FBF"/>
    <w:rsid w:val="006332DC"/>
    <w:rsid w:val="006333D3"/>
    <w:rsid w:val="006337A5"/>
    <w:rsid w:val="00633C9A"/>
    <w:rsid w:val="006341FA"/>
    <w:rsid w:val="00635E0B"/>
    <w:rsid w:val="00636B49"/>
    <w:rsid w:val="00636E97"/>
    <w:rsid w:val="00640FA9"/>
    <w:rsid w:val="00641BF3"/>
    <w:rsid w:val="00643A00"/>
    <w:rsid w:val="00643AFA"/>
    <w:rsid w:val="00643F01"/>
    <w:rsid w:val="00643FFA"/>
    <w:rsid w:val="00644358"/>
    <w:rsid w:val="00644DCA"/>
    <w:rsid w:val="00647E1C"/>
    <w:rsid w:val="00652E96"/>
    <w:rsid w:val="00652F5E"/>
    <w:rsid w:val="0065356D"/>
    <w:rsid w:val="00655329"/>
    <w:rsid w:val="006557FA"/>
    <w:rsid w:val="00655B44"/>
    <w:rsid w:val="00655D77"/>
    <w:rsid w:val="00656314"/>
    <w:rsid w:val="006567C8"/>
    <w:rsid w:val="006570AC"/>
    <w:rsid w:val="00660A6F"/>
    <w:rsid w:val="00661EA7"/>
    <w:rsid w:val="006628B5"/>
    <w:rsid w:val="00663B7F"/>
    <w:rsid w:val="0066582F"/>
    <w:rsid w:val="00666C04"/>
    <w:rsid w:val="006672AD"/>
    <w:rsid w:val="006672FD"/>
    <w:rsid w:val="00667525"/>
    <w:rsid w:val="00671FC4"/>
    <w:rsid w:val="00674EB9"/>
    <w:rsid w:val="00675313"/>
    <w:rsid w:val="0067583F"/>
    <w:rsid w:val="00676461"/>
    <w:rsid w:val="00677058"/>
    <w:rsid w:val="00677338"/>
    <w:rsid w:val="00677C85"/>
    <w:rsid w:val="00677D3C"/>
    <w:rsid w:val="006807B4"/>
    <w:rsid w:val="006807C9"/>
    <w:rsid w:val="0068180B"/>
    <w:rsid w:val="00682157"/>
    <w:rsid w:val="00682F16"/>
    <w:rsid w:val="00683420"/>
    <w:rsid w:val="00684B72"/>
    <w:rsid w:val="00684D16"/>
    <w:rsid w:val="006861B0"/>
    <w:rsid w:val="0069099A"/>
    <w:rsid w:val="0069286D"/>
    <w:rsid w:val="00693826"/>
    <w:rsid w:val="00693CE3"/>
    <w:rsid w:val="00694B4A"/>
    <w:rsid w:val="00697301"/>
    <w:rsid w:val="006A08EB"/>
    <w:rsid w:val="006A13B8"/>
    <w:rsid w:val="006A1E6E"/>
    <w:rsid w:val="006A2CDC"/>
    <w:rsid w:val="006A3E5D"/>
    <w:rsid w:val="006A3F1B"/>
    <w:rsid w:val="006A4812"/>
    <w:rsid w:val="006A4D17"/>
    <w:rsid w:val="006A699C"/>
    <w:rsid w:val="006B1D4F"/>
    <w:rsid w:val="006B237B"/>
    <w:rsid w:val="006B51EF"/>
    <w:rsid w:val="006B53AC"/>
    <w:rsid w:val="006B555F"/>
    <w:rsid w:val="006B5925"/>
    <w:rsid w:val="006B7A57"/>
    <w:rsid w:val="006C3DC5"/>
    <w:rsid w:val="006C417B"/>
    <w:rsid w:val="006C5595"/>
    <w:rsid w:val="006C601B"/>
    <w:rsid w:val="006C66E5"/>
    <w:rsid w:val="006C6E2E"/>
    <w:rsid w:val="006D0045"/>
    <w:rsid w:val="006D0947"/>
    <w:rsid w:val="006D16F0"/>
    <w:rsid w:val="006D37F9"/>
    <w:rsid w:val="006D482E"/>
    <w:rsid w:val="006D4934"/>
    <w:rsid w:val="006D49CC"/>
    <w:rsid w:val="006D5327"/>
    <w:rsid w:val="006D668A"/>
    <w:rsid w:val="006D765B"/>
    <w:rsid w:val="006D7902"/>
    <w:rsid w:val="006E0237"/>
    <w:rsid w:val="006E1464"/>
    <w:rsid w:val="006E26B6"/>
    <w:rsid w:val="006E36C2"/>
    <w:rsid w:val="006E3DF1"/>
    <w:rsid w:val="006E3E1A"/>
    <w:rsid w:val="006E4002"/>
    <w:rsid w:val="006E55F8"/>
    <w:rsid w:val="006E6127"/>
    <w:rsid w:val="006E6532"/>
    <w:rsid w:val="006E6B5A"/>
    <w:rsid w:val="006F1C75"/>
    <w:rsid w:val="006F1C83"/>
    <w:rsid w:val="006F2540"/>
    <w:rsid w:val="006F2EE3"/>
    <w:rsid w:val="006F3303"/>
    <w:rsid w:val="006F3601"/>
    <w:rsid w:val="006F39A1"/>
    <w:rsid w:val="006F51A1"/>
    <w:rsid w:val="006F52BF"/>
    <w:rsid w:val="006F5722"/>
    <w:rsid w:val="006F6F98"/>
    <w:rsid w:val="006F7876"/>
    <w:rsid w:val="006F7D8D"/>
    <w:rsid w:val="007017C8"/>
    <w:rsid w:val="00702445"/>
    <w:rsid w:val="0070340C"/>
    <w:rsid w:val="007046F0"/>
    <w:rsid w:val="00704FAB"/>
    <w:rsid w:val="00704FC8"/>
    <w:rsid w:val="00706107"/>
    <w:rsid w:val="00706C81"/>
    <w:rsid w:val="00707D51"/>
    <w:rsid w:val="00711A70"/>
    <w:rsid w:val="00713CC4"/>
    <w:rsid w:val="00715018"/>
    <w:rsid w:val="00715D59"/>
    <w:rsid w:val="0071621A"/>
    <w:rsid w:val="0071632D"/>
    <w:rsid w:val="00716B88"/>
    <w:rsid w:val="0071741D"/>
    <w:rsid w:val="007175E2"/>
    <w:rsid w:val="00717C27"/>
    <w:rsid w:val="00717ED3"/>
    <w:rsid w:val="00717F0B"/>
    <w:rsid w:val="007212B5"/>
    <w:rsid w:val="0072191F"/>
    <w:rsid w:val="00721BFB"/>
    <w:rsid w:val="00721D8D"/>
    <w:rsid w:val="007221A3"/>
    <w:rsid w:val="007234AC"/>
    <w:rsid w:val="007249D0"/>
    <w:rsid w:val="007260C6"/>
    <w:rsid w:val="007273D1"/>
    <w:rsid w:val="00727D39"/>
    <w:rsid w:val="007305C4"/>
    <w:rsid w:val="00730B3D"/>
    <w:rsid w:val="00732396"/>
    <w:rsid w:val="007325E2"/>
    <w:rsid w:val="0073282A"/>
    <w:rsid w:val="00736476"/>
    <w:rsid w:val="007364B3"/>
    <w:rsid w:val="0073686D"/>
    <w:rsid w:val="0074061E"/>
    <w:rsid w:val="00741A1E"/>
    <w:rsid w:val="00741CD3"/>
    <w:rsid w:val="00742A2F"/>
    <w:rsid w:val="00743C65"/>
    <w:rsid w:val="0074479B"/>
    <w:rsid w:val="0074553D"/>
    <w:rsid w:val="00747100"/>
    <w:rsid w:val="00747312"/>
    <w:rsid w:val="0074772B"/>
    <w:rsid w:val="0075110E"/>
    <w:rsid w:val="00751512"/>
    <w:rsid w:val="00751C64"/>
    <w:rsid w:val="007521E3"/>
    <w:rsid w:val="00752D26"/>
    <w:rsid w:val="00753777"/>
    <w:rsid w:val="007537A8"/>
    <w:rsid w:val="00753DFE"/>
    <w:rsid w:val="00753E49"/>
    <w:rsid w:val="00753E96"/>
    <w:rsid w:val="0075588D"/>
    <w:rsid w:val="007573A5"/>
    <w:rsid w:val="007579EC"/>
    <w:rsid w:val="007608AF"/>
    <w:rsid w:val="00760CD6"/>
    <w:rsid w:val="00762321"/>
    <w:rsid w:val="007634E7"/>
    <w:rsid w:val="00764954"/>
    <w:rsid w:val="00764B54"/>
    <w:rsid w:val="00765AA1"/>
    <w:rsid w:val="00767767"/>
    <w:rsid w:val="00770AE2"/>
    <w:rsid w:val="00770BC2"/>
    <w:rsid w:val="00771329"/>
    <w:rsid w:val="00771449"/>
    <w:rsid w:val="007721B7"/>
    <w:rsid w:val="00773CDF"/>
    <w:rsid w:val="00774039"/>
    <w:rsid w:val="00774171"/>
    <w:rsid w:val="00774CD6"/>
    <w:rsid w:val="007755AB"/>
    <w:rsid w:val="007771C3"/>
    <w:rsid w:val="00777FB9"/>
    <w:rsid w:val="00782F70"/>
    <w:rsid w:val="00783BCE"/>
    <w:rsid w:val="00783E22"/>
    <w:rsid w:val="00783E91"/>
    <w:rsid w:val="00784875"/>
    <w:rsid w:val="00784D39"/>
    <w:rsid w:val="00785236"/>
    <w:rsid w:val="007909B4"/>
    <w:rsid w:val="00791BC8"/>
    <w:rsid w:val="00792147"/>
    <w:rsid w:val="007948D6"/>
    <w:rsid w:val="00794AAB"/>
    <w:rsid w:val="00794F61"/>
    <w:rsid w:val="007951D7"/>
    <w:rsid w:val="0079523C"/>
    <w:rsid w:val="00797328"/>
    <w:rsid w:val="007975FA"/>
    <w:rsid w:val="00797A8A"/>
    <w:rsid w:val="00797F4F"/>
    <w:rsid w:val="007A0BF5"/>
    <w:rsid w:val="007A173C"/>
    <w:rsid w:val="007A1BE5"/>
    <w:rsid w:val="007A233F"/>
    <w:rsid w:val="007A5005"/>
    <w:rsid w:val="007A54BE"/>
    <w:rsid w:val="007A7BC0"/>
    <w:rsid w:val="007A7F52"/>
    <w:rsid w:val="007B0A6D"/>
    <w:rsid w:val="007B23D6"/>
    <w:rsid w:val="007B2B60"/>
    <w:rsid w:val="007B2EA3"/>
    <w:rsid w:val="007B3341"/>
    <w:rsid w:val="007B373A"/>
    <w:rsid w:val="007B4909"/>
    <w:rsid w:val="007B7E26"/>
    <w:rsid w:val="007C0898"/>
    <w:rsid w:val="007C0A4D"/>
    <w:rsid w:val="007C2018"/>
    <w:rsid w:val="007C2A88"/>
    <w:rsid w:val="007C32AF"/>
    <w:rsid w:val="007C37C8"/>
    <w:rsid w:val="007C51B5"/>
    <w:rsid w:val="007C5AAD"/>
    <w:rsid w:val="007C65CB"/>
    <w:rsid w:val="007C7D73"/>
    <w:rsid w:val="007C7ED4"/>
    <w:rsid w:val="007D0233"/>
    <w:rsid w:val="007D04EF"/>
    <w:rsid w:val="007D05FC"/>
    <w:rsid w:val="007D075E"/>
    <w:rsid w:val="007D21A1"/>
    <w:rsid w:val="007D3956"/>
    <w:rsid w:val="007D3F89"/>
    <w:rsid w:val="007D42B1"/>
    <w:rsid w:val="007D44FE"/>
    <w:rsid w:val="007D4773"/>
    <w:rsid w:val="007D50E2"/>
    <w:rsid w:val="007D5129"/>
    <w:rsid w:val="007D571F"/>
    <w:rsid w:val="007E00E6"/>
    <w:rsid w:val="007E0D44"/>
    <w:rsid w:val="007E3A90"/>
    <w:rsid w:val="007E40E6"/>
    <w:rsid w:val="007E4F74"/>
    <w:rsid w:val="007E502D"/>
    <w:rsid w:val="007E7635"/>
    <w:rsid w:val="007F037F"/>
    <w:rsid w:val="007F0DA4"/>
    <w:rsid w:val="007F0FB6"/>
    <w:rsid w:val="007F1EDE"/>
    <w:rsid w:val="007F212B"/>
    <w:rsid w:val="007F2372"/>
    <w:rsid w:val="007F260D"/>
    <w:rsid w:val="007F2CE3"/>
    <w:rsid w:val="007F42C5"/>
    <w:rsid w:val="007F5258"/>
    <w:rsid w:val="007F5806"/>
    <w:rsid w:val="007F6011"/>
    <w:rsid w:val="007F670B"/>
    <w:rsid w:val="007F741D"/>
    <w:rsid w:val="00803743"/>
    <w:rsid w:val="008038C2"/>
    <w:rsid w:val="00803D4C"/>
    <w:rsid w:val="00803FA0"/>
    <w:rsid w:val="008042D2"/>
    <w:rsid w:val="008046B8"/>
    <w:rsid w:val="0080547D"/>
    <w:rsid w:val="00805CAD"/>
    <w:rsid w:val="0080644D"/>
    <w:rsid w:val="00806F88"/>
    <w:rsid w:val="00807468"/>
    <w:rsid w:val="00807B02"/>
    <w:rsid w:val="00811B32"/>
    <w:rsid w:val="00812B3F"/>
    <w:rsid w:val="008140F2"/>
    <w:rsid w:val="008145D0"/>
    <w:rsid w:val="00814AB8"/>
    <w:rsid w:val="008154AC"/>
    <w:rsid w:val="00817B36"/>
    <w:rsid w:val="00820A8B"/>
    <w:rsid w:val="00821E55"/>
    <w:rsid w:val="008223D2"/>
    <w:rsid w:val="00822E64"/>
    <w:rsid w:val="00823AE2"/>
    <w:rsid w:val="008243B2"/>
    <w:rsid w:val="00825285"/>
    <w:rsid w:val="0082584B"/>
    <w:rsid w:val="00826E1B"/>
    <w:rsid w:val="00826FE5"/>
    <w:rsid w:val="00832A03"/>
    <w:rsid w:val="00833F27"/>
    <w:rsid w:val="008344B2"/>
    <w:rsid w:val="008349B3"/>
    <w:rsid w:val="0083601A"/>
    <w:rsid w:val="00837CC1"/>
    <w:rsid w:val="00837D32"/>
    <w:rsid w:val="00841270"/>
    <w:rsid w:val="008415CC"/>
    <w:rsid w:val="00842C56"/>
    <w:rsid w:val="00842F88"/>
    <w:rsid w:val="00843177"/>
    <w:rsid w:val="00843940"/>
    <w:rsid w:val="00843D66"/>
    <w:rsid w:val="00845624"/>
    <w:rsid w:val="00846EEA"/>
    <w:rsid w:val="008507C4"/>
    <w:rsid w:val="00851B31"/>
    <w:rsid w:val="00853212"/>
    <w:rsid w:val="00853427"/>
    <w:rsid w:val="00854839"/>
    <w:rsid w:val="00854923"/>
    <w:rsid w:val="00855729"/>
    <w:rsid w:val="00856D6B"/>
    <w:rsid w:val="008571AF"/>
    <w:rsid w:val="00860E75"/>
    <w:rsid w:val="0086101E"/>
    <w:rsid w:val="008629AE"/>
    <w:rsid w:val="0086486D"/>
    <w:rsid w:val="0086621E"/>
    <w:rsid w:val="00867512"/>
    <w:rsid w:val="00867C33"/>
    <w:rsid w:val="00867F80"/>
    <w:rsid w:val="008705F5"/>
    <w:rsid w:val="00870B7F"/>
    <w:rsid w:val="00870BF5"/>
    <w:rsid w:val="00871011"/>
    <w:rsid w:val="008714FD"/>
    <w:rsid w:val="008715E9"/>
    <w:rsid w:val="00872067"/>
    <w:rsid w:val="008731E7"/>
    <w:rsid w:val="008735D9"/>
    <w:rsid w:val="00874605"/>
    <w:rsid w:val="00876CE7"/>
    <w:rsid w:val="00876DDE"/>
    <w:rsid w:val="00876FE2"/>
    <w:rsid w:val="008820A7"/>
    <w:rsid w:val="008825B3"/>
    <w:rsid w:val="00882F52"/>
    <w:rsid w:val="00882FD2"/>
    <w:rsid w:val="00883610"/>
    <w:rsid w:val="00883947"/>
    <w:rsid w:val="00883A56"/>
    <w:rsid w:val="00883C21"/>
    <w:rsid w:val="00884085"/>
    <w:rsid w:val="00884963"/>
    <w:rsid w:val="00885186"/>
    <w:rsid w:val="008852C2"/>
    <w:rsid w:val="00886E2B"/>
    <w:rsid w:val="00887C2C"/>
    <w:rsid w:val="0089053F"/>
    <w:rsid w:val="00892662"/>
    <w:rsid w:val="0089346A"/>
    <w:rsid w:val="00894A0E"/>
    <w:rsid w:val="00894E5E"/>
    <w:rsid w:val="00895938"/>
    <w:rsid w:val="008A0315"/>
    <w:rsid w:val="008A0A44"/>
    <w:rsid w:val="008A135F"/>
    <w:rsid w:val="008A1C11"/>
    <w:rsid w:val="008A1CC4"/>
    <w:rsid w:val="008A310C"/>
    <w:rsid w:val="008A33B6"/>
    <w:rsid w:val="008A36E4"/>
    <w:rsid w:val="008A3D60"/>
    <w:rsid w:val="008A4396"/>
    <w:rsid w:val="008A4CF2"/>
    <w:rsid w:val="008A5351"/>
    <w:rsid w:val="008A6037"/>
    <w:rsid w:val="008A6518"/>
    <w:rsid w:val="008A6628"/>
    <w:rsid w:val="008A7F05"/>
    <w:rsid w:val="008B0327"/>
    <w:rsid w:val="008B060E"/>
    <w:rsid w:val="008B0A42"/>
    <w:rsid w:val="008B237D"/>
    <w:rsid w:val="008B25FB"/>
    <w:rsid w:val="008B29DC"/>
    <w:rsid w:val="008B2EF0"/>
    <w:rsid w:val="008B3268"/>
    <w:rsid w:val="008B53DB"/>
    <w:rsid w:val="008B58A2"/>
    <w:rsid w:val="008B6059"/>
    <w:rsid w:val="008B6080"/>
    <w:rsid w:val="008B7AD6"/>
    <w:rsid w:val="008C044E"/>
    <w:rsid w:val="008C1241"/>
    <w:rsid w:val="008C1ED6"/>
    <w:rsid w:val="008C1F2C"/>
    <w:rsid w:val="008C2765"/>
    <w:rsid w:val="008C3237"/>
    <w:rsid w:val="008C3E55"/>
    <w:rsid w:val="008C484D"/>
    <w:rsid w:val="008C4E0E"/>
    <w:rsid w:val="008C4E70"/>
    <w:rsid w:val="008C558D"/>
    <w:rsid w:val="008C5DCC"/>
    <w:rsid w:val="008C647A"/>
    <w:rsid w:val="008C6587"/>
    <w:rsid w:val="008D036A"/>
    <w:rsid w:val="008D0CA8"/>
    <w:rsid w:val="008D1746"/>
    <w:rsid w:val="008D1A07"/>
    <w:rsid w:val="008D216C"/>
    <w:rsid w:val="008D31B9"/>
    <w:rsid w:val="008D335D"/>
    <w:rsid w:val="008D38C6"/>
    <w:rsid w:val="008D3B4A"/>
    <w:rsid w:val="008D4F47"/>
    <w:rsid w:val="008D5A01"/>
    <w:rsid w:val="008D5C0B"/>
    <w:rsid w:val="008D600D"/>
    <w:rsid w:val="008D71A7"/>
    <w:rsid w:val="008D7316"/>
    <w:rsid w:val="008D7429"/>
    <w:rsid w:val="008E11C7"/>
    <w:rsid w:val="008E1BC1"/>
    <w:rsid w:val="008E409F"/>
    <w:rsid w:val="008E419B"/>
    <w:rsid w:val="008E6023"/>
    <w:rsid w:val="008E6B73"/>
    <w:rsid w:val="008E70ED"/>
    <w:rsid w:val="008F0DFB"/>
    <w:rsid w:val="008F2761"/>
    <w:rsid w:val="008F4262"/>
    <w:rsid w:val="008F5555"/>
    <w:rsid w:val="008F5F4B"/>
    <w:rsid w:val="008F6203"/>
    <w:rsid w:val="008F62B7"/>
    <w:rsid w:val="008F77A6"/>
    <w:rsid w:val="008F7D7E"/>
    <w:rsid w:val="00900BF2"/>
    <w:rsid w:val="00900DF4"/>
    <w:rsid w:val="00902165"/>
    <w:rsid w:val="00902620"/>
    <w:rsid w:val="009046F6"/>
    <w:rsid w:val="009058FF"/>
    <w:rsid w:val="00905D32"/>
    <w:rsid w:val="00906A96"/>
    <w:rsid w:val="00910586"/>
    <w:rsid w:val="00910D75"/>
    <w:rsid w:val="00912A81"/>
    <w:rsid w:val="00912D20"/>
    <w:rsid w:val="00912FFA"/>
    <w:rsid w:val="00913294"/>
    <w:rsid w:val="00913363"/>
    <w:rsid w:val="00913D8B"/>
    <w:rsid w:val="00915F2C"/>
    <w:rsid w:val="009174AD"/>
    <w:rsid w:val="0091787B"/>
    <w:rsid w:val="00920339"/>
    <w:rsid w:val="0092034C"/>
    <w:rsid w:val="00920B3A"/>
    <w:rsid w:val="00921A68"/>
    <w:rsid w:val="0092265B"/>
    <w:rsid w:val="00922B81"/>
    <w:rsid w:val="00922FFA"/>
    <w:rsid w:val="00923983"/>
    <w:rsid w:val="00924F11"/>
    <w:rsid w:val="00925C03"/>
    <w:rsid w:val="00925EF6"/>
    <w:rsid w:val="0092684C"/>
    <w:rsid w:val="00927123"/>
    <w:rsid w:val="00927461"/>
    <w:rsid w:val="00931757"/>
    <w:rsid w:val="00931B59"/>
    <w:rsid w:val="00932A61"/>
    <w:rsid w:val="00933840"/>
    <w:rsid w:val="00934DCD"/>
    <w:rsid w:val="00935225"/>
    <w:rsid w:val="00935C5E"/>
    <w:rsid w:val="00935D8D"/>
    <w:rsid w:val="009364BB"/>
    <w:rsid w:val="009369DA"/>
    <w:rsid w:val="00936A77"/>
    <w:rsid w:val="00936CDA"/>
    <w:rsid w:val="00936EF7"/>
    <w:rsid w:val="00940259"/>
    <w:rsid w:val="0094031C"/>
    <w:rsid w:val="009404CD"/>
    <w:rsid w:val="0094118A"/>
    <w:rsid w:val="00942654"/>
    <w:rsid w:val="00943128"/>
    <w:rsid w:val="00943AD8"/>
    <w:rsid w:val="00943F03"/>
    <w:rsid w:val="009447CD"/>
    <w:rsid w:val="009461FA"/>
    <w:rsid w:val="009464EA"/>
    <w:rsid w:val="009465F9"/>
    <w:rsid w:val="009476F9"/>
    <w:rsid w:val="009504FB"/>
    <w:rsid w:val="00951B50"/>
    <w:rsid w:val="00953B65"/>
    <w:rsid w:val="0095452D"/>
    <w:rsid w:val="009549F0"/>
    <w:rsid w:val="00954C0E"/>
    <w:rsid w:val="00954F25"/>
    <w:rsid w:val="00954F89"/>
    <w:rsid w:val="00956400"/>
    <w:rsid w:val="00957392"/>
    <w:rsid w:val="009577A0"/>
    <w:rsid w:val="00960394"/>
    <w:rsid w:val="009606E9"/>
    <w:rsid w:val="009615E1"/>
    <w:rsid w:val="00962150"/>
    <w:rsid w:val="00962B44"/>
    <w:rsid w:val="0096329A"/>
    <w:rsid w:val="00963659"/>
    <w:rsid w:val="009642B4"/>
    <w:rsid w:val="00964877"/>
    <w:rsid w:val="00965363"/>
    <w:rsid w:val="00965569"/>
    <w:rsid w:val="00972095"/>
    <w:rsid w:val="00973E8F"/>
    <w:rsid w:val="00974088"/>
    <w:rsid w:val="00974C66"/>
    <w:rsid w:val="0097523D"/>
    <w:rsid w:val="009758EF"/>
    <w:rsid w:val="00976220"/>
    <w:rsid w:val="009767B5"/>
    <w:rsid w:val="00980DB4"/>
    <w:rsid w:val="0098178E"/>
    <w:rsid w:val="00982127"/>
    <w:rsid w:val="00982E30"/>
    <w:rsid w:val="00983605"/>
    <w:rsid w:val="00983A9E"/>
    <w:rsid w:val="00983D85"/>
    <w:rsid w:val="00983F5A"/>
    <w:rsid w:val="00984335"/>
    <w:rsid w:val="00984F7E"/>
    <w:rsid w:val="00985D63"/>
    <w:rsid w:val="00986186"/>
    <w:rsid w:val="00986875"/>
    <w:rsid w:val="00986CA6"/>
    <w:rsid w:val="00987423"/>
    <w:rsid w:val="00987571"/>
    <w:rsid w:val="0098783A"/>
    <w:rsid w:val="00987F39"/>
    <w:rsid w:val="009937C5"/>
    <w:rsid w:val="00993BE7"/>
    <w:rsid w:val="00993D33"/>
    <w:rsid w:val="00993E04"/>
    <w:rsid w:val="009945D2"/>
    <w:rsid w:val="00996C3C"/>
    <w:rsid w:val="00997876"/>
    <w:rsid w:val="00997CE9"/>
    <w:rsid w:val="009A1013"/>
    <w:rsid w:val="009A11F3"/>
    <w:rsid w:val="009A2F4E"/>
    <w:rsid w:val="009A33D7"/>
    <w:rsid w:val="009A403A"/>
    <w:rsid w:val="009A4AAC"/>
    <w:rsid w:val="009A57ED"/>
    <w:rsid w:val="009A5E3E"/>
    <w:rsid w:val="009A5F27"/>
    <w:rsid w:val="009A6BE7"/>
    <w:rsid w:val="009A7441"/>
    <w:rsid w:val="009A7443"/>
    <w:rsid w:val="009A74EE"/>
    <w:rsid w:val="009A7ACD"/>
    <w:rsid w:val="009B11C9"/>
    <w:rsid w:val="009B135C"/>
    <w:rsid w:val="009B1874"/>
    <w:rsid w:val="009B2878"/>
    <w:rsid w:val="009B4B14"/>
    <w:rsid w:val="009B5206"/>
    <w:rsid w:val="009B5393"/>
    <w:rsid w:val="009B5721"/>
    <w:rsid w:val="009B605A"/>
    <w:rsid w:val="009B672A"/>
    <w:rsid w:val="009B6EF9"/>
    <w:rsid w:val="009B7131"/>
    <w:rsid w:val="009B751F"/>
    <w:rsid w:val="009C074B"/>
    <w:rsid w:val="009C0A35"/>
    <w:rsid w:val="009C2154"/>
    <w:rsid w:val="009C21C7"/>
    <w:rsid w:val="009C2C90"/>
    <w:rsid w:val="009C31D6"/>
    <w:rsid w:val="009C3320"/>
    <w:rsid w:val="009C3625"/>
    <w:rsid w:val="009C411C"/>
    <w:rsid w:val="009C5928"/>
    <w:rsid w:val="009C5B85"/>
    <w:rsid w:val="009C65EE"/>
    <w:rsid w:val="009C6639"/>
    <w:rsid w:val="009C6DD1"/>
    <w:rsid w:val="009C7F59"/>
    <w:rsid w:val="009D16E7"/>
    <w:rsid w:val="009D1D17"/>
    <w:rsid w:val="009D1EA8"/>
    <w:rsid w:val="009D318B"/>
    <w:rsid w:val="009D3500"/>
    <w:rsid w:val="009D36C1"/>
    <w:rsid w:val="009D3ADA"/>
    <w:rsid w:val="009D3E60"/>
    <w:rsid w:val="009D482D"/>
    <w:rsid w:val="009D4F71"/>
    <w:rsid w:val="009D5F43"/>
    <w:rsid w:val="009D63A9"/>
    <w:rsid w:val="009D6BC2"/>
    <w:rsid w:val="009D7BB7"/>
    <w:rsid w:val="009E0EE1"/>
    <w:rsid w:val="009E10C6"/>
    <w:rsid w:val="009E127E"/>
    <w:rsid w:val="009E1E0F"/>
    <w:rsid w:val="009E395C"/>
    <w:rsid w:val="009E4DD2"/>
    <w:rsid w:val="009E5BA1"/>
    <w:rsid w:val="009E5CA1"/>
    <w:rsid w:val="009E69A6"/>
    <w:rsid w:val="009E6F1A"/>
    <w:rsid w:val="009E7098"/>
    <w:rsid w:val="009E7455"/>
    <w:rsid w:val="009F00FD"/>
    <w:rsid w:val="009F0C03"/>
    <w:rsid w:val="009F1B5C"/>
    <w:rsid w:val="009F29E3"/>
    <w:rsid w:val="009F30B6"/>
    <w:rsid w:val="009F49D9"/>
    <w:rsid w:val="009F4D84"/>
    <w:rsid w:val="009F5864"/>
    <w:rsid w:val="009F65D6"/>
    <w:rsid w:val="009F6D56"/>
    <w:rsid w:val="009F6E89"/>
    <w:rsid w:val="00A011F2"/>
    <w:rsid w:val="00A012C9"/>
    <w:rsid w:val="00A0130A"/>
    <w:rsid w:val="00A01B76"/>
    <w:rsid w:val="00A02B08"/>
    <w:rsid w:val="00A0322F"/>
    <w:rsid w:val="00A037DD"/>
    <w:rsid w:val="00A058CC"/>
    <w:rsid w:val="00A05F36"/>
    <w:rsid w:val="00A06A0D"/>
    <w:rsid w:val="00A07928"/>
    <w:rsid w:val="00A11E88"/>
    <w:rsid w:val="00A12286"/>
    <w:rsid w:val="00A124BD"/>
    <w:rsid w:val="00A12938"/>
    <w:rsid w:val="00A130E7"/>
    <w:rsid w:val="00A13CC7"/>
    <w:rsid w:val="00A13E4B"/>
    <w:rsid w:val="00A13FCF"/>
    <w:rsid w:val="00A16DA1"/>
    <w:rsid w:val="00A200E7"/>
    <w:rsid w:val="00A21568"/>
    <w:rsid w:val="00A225B0"/>
    <w:rsid w:val="00A23421"/>
    <w:rsid w:val="00A23681"/>
    <w:rsid w:val="00A23FF7"/>
    <w:rsid w:val="00A24337"/>
    <w:rsid w:val="00A24863"/>
    <w:rsid w:val="00A24A60"/>
    <w:rsid w:val="00A24DDF"/>
    <w:rsid w:val="00A30FF9"/>
    <w:rsid w:val="00A31C3F"/>
    <w:rsid w:val="00A322E0"/>
    <w:rsid w:val="00A32AF3"/>
    <w:rsid w:val="00A32C97"/>
    <w:rsid w:val="00A32CEF"/>
    <w:rsid w:val="00A32DBE"/>
    <w:rsid w:val="00A33CEE"/>
    <w:rsid w:val="00A34244"/>
    <w:rsid w:val="00A34430"/>
    <w:rsid w:val="00A34680"/>
    <w:rsid w:val="00A35883"/>
    <w:rsid w:val="00A360C3"/>
    <w:rsid w:val="00A360C8"/>
    <w:rsid w:val="00A3798A"/>
    <w:rsid w:val="00A37E11"/>
    <w:rsid w:val="00A4031E"/>
    <w:rsid w:val="00A40621"/>
    <w:rsid w:val="00A409D3"/>
    <w:rsid w:val="00A41353"/>
    <w:rsid w:val="00A4185F"/>
    <w:rsid w:val="00A41DA3"/>
    <w:rsid w:val="00A42590"/>
    <w:rsid w:val="00A450A9"/>
    <w:rsid w:val="00A4599E"/>
    <w:rsid w:val="00A46956"/>
    <w:rsid w:val="00A47014"/>
    <w:rsid w:val="00A5196D"/>
    <w:rsid w:val="00A51AF6"/>
    <w:rsid w:val="00A5387F"/>
    <w:rsid w:val="00A5449E"/>
    <w:rsid w:val="00A54F41"/>
    <w:rsid w:val="00A55EAE"/>
    <w:rsid w:val="00A5730E"/>
    <w:rsid w:val="00A57B08"/>
    <w:rsid w:val="00A60040"/>
    <w:rsid w:val="00A606CD"/>
    <w:rsid w:val="00A6083C"/>
    <w:rsid w:val="00A61650"/>
    <w:rsid w:val="00A61E15"/>
    <w:rsid w:val="00A62E69"/>
    <w:rsid w:val="00A6329E"/>
    <w:rsid w:val="00A64D48"/>
    <w:rsid w:val="00A65E0B"/>
    <w:rsid w:val="00A667BE"/>
    <w:rsid w:val="00A72667"/>
    <w:rsid w:val="00A72713"/>
    <w:rsid w:val="00A72F65"/>
    <w:rsid w:val="00A72F6F"/>
    <w:rsid w:val="00A7350A"/>
    <w:rsid w:val="00A747D9"/>
    <w:rsid w:val="00A75044"/>
    <w:rsid w:val="00A75A91"/>
    <w:rsid w:val="00A75AEA"/>
    <w:rsid w:val="00A75CB9"/>
    <w:rsid w:val="00A766E0"/>
    <w:rsid w:val="00A812BF"/>
    <w:rsid w:val="00A819F9"/>
    <w:rsid w:val="00A85C19"/>
    <w:rsid w:val="00A9082E"/>
    <w:rsid w:val="00A90D88"/>
    <w:rsid w:val="00A91A15"/>
    <w:rsid w:val="00A92588"/>
    <w:rsid w:val="00A95B15"/>
    <w:rsid w:val="00A968B2"/>
    <w:rsid w:val="00A97DB3"/>
    <w:rsid w:val="00AA0E45"/>
    <w:rsid w:val="00AA1052"/>
    <w:rsid w:val="00AA265B"/>
    <w:rsid w:val="00AA3BD1"/>
    <w:rsid w:val="00AA4254"/>
    <w:rsid w:val="00AA4D30"/>
    <w:rsid w:val="00AA4F99"/>
    <w:rsid w:val="00AA5480"/>
    <w:rsid w:val="00AA5827"/>
    <w:rsid w:val="00AA6242"/>
    <w:rsid w:val="00AA7EC0"/>
    <w:rsid w:val="00AB0CBE"/>
    <w:rsid w:val="00AB1159"/>
    <w:rsid w:val="00AB24DA"/>
    <w:rsid w:val="00AB29F6"/>
    <w:rsid w:val="00AB39F9"/>
    <w:rsid w:val="00AB49C9"/>
    <w:rsid w:val="00AB5408"/>
    <w:rsid w:val="00AB586A"/>
    <w:rsid w:val="00AB599D"/>
    <w:rsid w:val="00AB60C4"/>
    <w:rsid w:val="00AB6166"/>
    <w:rsid w:val="00AB6561"/>
    <w:rsid w:val="00AB7541"/>
    <w:rsid w:val="00AB7AB4"/>
    <w:rsid w:val="00AC0BDC"/>
    <w:rsid w:val="00AC0F86"/>
    <w:rsid w:val="00AC159D"/>
    <w:rsid w:val="00AC1635"/>
    <w:rsid w:val="00AC1939"/>
    <w:rsid w:val="00AC1979"/>
    <w:rsid w:val="00AC3EB0"/>
    <w:rsid w:val="00AC404E"/>
    <w:rsid w:val="00AC62F2"/>
    <w:rsid w:val="00AD24C2"/>
    <w:rsid w:val="00AD2597"/>
    <w:rsid w:val="00AD4182"/>
    <w:rsid w:val="00AD5375"/>
    <w:rsid w:val="00AD6385"/>
    <w:rsid w:val="00AD7981"/>
    <w:rsid w:val="00AE181B"/>
    <w:rsid w:val="00AE2E97"/>
    <w:rsid w:val="00AE379B"/>
    <w:rsid w:val="00AE4376"/>
    <w:rsid w:val="00AE4B95"/>
    <w:rsid w:val="00AE52D4"/>
    <w:rsid w:val="00AE7CE1"/>
    <w:rsid w:val="00AE7F7C"/>
    <w:rsid w:val="00AF02DE"/>
    <w:rsid w:val="00AF0956"/>
    <w:rsid w:val="00AF1B97"/>
    <w:rsid w:val="00AF1BE2"/>
    <w:rsid w:val="00AF4A4D"/>
    <w:rsid w:val="00AF4C84"/>
    <w:rsid w:val="00AF5BAE"/>
    <w:rsid w:val="00AF5E20"/>
    <w:rsid w:val="00AF7B38"/>
    <w:rsid w:val="00B00172"/>
    <w:rsid w:val="00B0167D"/>
    <w:rsid w:val="00B01CEE"/>
    <w:rsid w:val="00B024DE"/>
    <w:rsid w:val="00B0251B"/>
    <w:rsid w:val="00B0295B"/>
    <w:rsid w:val="00B037BA"/>
    <w:rsid w:val="00B04EE4"/>
    <w:rsid w:val="00B05343"/>
    <w:rsid w:val="00B05386"/>
    <w:rsid w:val="00B06600"/>
    <w:rsid w:val="00B068C3"/>
    <w:rsid w:val="00B071E3"/>
    <w:rsid w:val="00B07D89"/>
    <w:rsid w:val="00B103D5"/>
    <w:rsid w:val="00B10B15"/>
    <w:rsid w:val="00B10C62"/>
    <w:rsid w:val="00B10D8D"/>
    <w:rsid w:val="00B1105F"/>
    <w:rsid w:val="00B129BB"/>
    <w:rsid w:val="00B135E8"/>
    <w:rsid w:val="00B13D3C"/>
    <w:rsid w:val="00B156CB"/>
    <w:rsid w:val="00B15AF9"/>
    <w:rsid w:val="00B16237"/>
    <w:rsid w:val="00B202FC"/>
    <w:rsid w:val="00B20692"/>
    <w:rsid w:val="00B20D18"/>
    <w:rsid w:val="00B22F9A"/>
    <w:rsid w:val="00B24408"/>
    <w:rsid w:val="00B2467F"/>
    <w:rsid w:val="00B249BF"/>
    <w:rsid w:val="00B25DB4"/>
    <w:rsid w:val="00B27618"/>
    <w:rsid w:val="00B30381"/>
    <w:rsid w:val="00B31638"/>
    <w:rsid w:val="00B338C5"/>
    <w:rsid w:val="00B339FE"/>
    <w:rsid w:val="00B340F7"/>
    <w:rsid w:val="00B34228"/>
    <w:rsid w:val="00B34885"/>
    <w:rsid w:val="00B35EE4"/>
    <w:rsid w:val="00B3744D"/>
    <w:rsid w:val="00B378FE"/>
    <w:rsid w:val="00B41F8D"/>
    <w:rsid w:val="00B42ACA"/>
    <w:rsid w:val="00B43587"/>
    <w:rsid w:val="00B439C2"/>
    <w:rsid w:val="00B447AB"/>
    <w:rsid w:val="00B44B36"/>
    <w:rsid w:val="00B4682C"/>
    <w:rsid w:val="00B47007"/>
    <w:rsid w:val="00B47549"/>
    <w:rsid w:val="00B475C8"/>
    <w:rsid w:val="00B503CA"/>
    <w:rsid w:val="00B50DB3"/>
    <w:rsid w:val="00B526E6"/>
    <w:rsid w:val="00B53160"/>
    <w:rsid w:val="00B53508"/>
    <w:rsid w:val="00B55288"/>
    <w:rsid w:val="00B55785"/>
    <w:rsid w:val="00B565C4"/>
    <w:rsid w:val="00B57243"/>
    <w:rsid w:val="00B5777F"/>
    <w:rsid w:val="00B60BA5"/>
    <w:rsid w:val="00B61013"/>
    <w:rsid w:val="00B62063"/>
    <w:rsid w:val="00B62373"/>
    <w:rsid w:val="00B63E53"/>
    <w:rsid w:val="00B65832"/>
    <w:rsid w:val="00B65A36"/>
    <w:rsid w:val="00B65AE1"/>
    <w:rsid w:val="00B65EFE"/>
    <w:rsid w:val="00B667DC"/>
    <w:rsid w:val="00B66D60"/>
    <w:rsid w:val="00B66F38"/>
    <w:rsid w:val="00B6738A"/>
    <w:rsid w:val="00B70792"/>
    <w:rsid w:val="00B7235C"/>
    <w:rsid w:val="00B72AC6"/>
    <w:rsid w:val="00B752B1"/>
    <w:rsid w:val="00B7567E"/>
    <w:rsid w:val="00B7599E"/>
    <w:rsid w:val="00B767A5"/>
    <w:rsid w:val="00B80556"/>
    <w:rsid w:val="00B80F32"/>
    <w:rsid w:val="00B811E9"/>
    <w:rsid w:val="00B814A7"/>
    <w:rsid w:val="00B819DB"/>
    <w:rsid w:val="00B83271"/>
    <w:rsid w:val="00B83806"/>
    <w:rsid w:val="00B840F7"/>
    <w:rsid w:val="00B846DF"/>
    <w:rsid w:val="00B84E2B"/>
    <w:rsid w:val="00B851F8"/>
    <w:rsid w:val="00B85696"/>
    <w:rsid w:val="00B86215"/>
    <w:rsid w:val="00B8688C"/>
    <w:rsid w:val="00B869C5"/>
    <w:rsid w:val="00B904F5"/>
    <w:rsid w:val="00B90B5E"/>
    <w:rsid w:val="00B9133F"/>
    <w:rsid w:val="00B91F98"/>
    <w:rsid w:val="00B92A8C"/>
    <w:rsid w:val="00B93906"/>
    <w:rsid w:val="00B93AB8"/>
    <w:rsid w:val="00B94EE9"/>
    <w:rsid w:val="00B94EF1"/>
    <w:rsid w:val="00B958C6"/>
    <w:rsid w:val="00B96665"/>
    <w:rsid w:val="00BA165A"/>
    <w:rsid w:val="00BA1EC1"/>
    <w:rsid w:val="00BA25F1"/>
    <w:rsid w:val="00BA26DB"/>
    <w:rsid w:val="00BA469C"/>
    <w:rsid w:val="00BA5D9C"/>
    <w:rsid w:val="00BA70BD"/>
    <w:rsid w:val="00BA7111"/>
    <w:rsid w:val="00BA7FE4"/>
    <w:rsid w:val="00BB02E0"/>
    <w:rsid w:val="00BB246B"/>
    <w:rsid w:val="00BB2988"/>
    <w:rsid w:val="00BB4391"/>
    <w:rsid w:val="00BB541F"/>
    <w:rsid w:val="00BB62AE"/>
    <w:rsid w:val="00BB69CF"/>
    <w:rsid w:val="00BB705C"/>
    <w:rsid w:val="00BB74EA"/>
    <w:rsid w:val="00BC0D9C"/>
    <w:rsid w:val="00BC2845"/>
    <w:rsid w:val="00BC43C2"/>
    <w:rsid w:val="00BC4659"/>
    <w:rsid w:val="00BC56A4"/>
    <w:rsid w:val="00BC5830"/>
    <w:rsid w:val="00BD00A9"/>
    <w:rsid w:val="00BD033F"/>
    <w:rsid w:val="00BD066A"/>
    <w:rsid w:val="00BD0983"/>
    <w:rsid w:val="00BD1AE1"/>
    <w:rsid w:val="00BD2BDB"/>
    <w:rsid w:val="00BD3122"/>
    <w:rsid w:val="00BD3333"/>
    <w:rsid w:val="00BD706A"/>
    <w:rsid w:val="00BD7AF0"/>
    <w:rsid w:val="00BE0315"/>
    <w:rsid w:val="00BE240A"/>
    <w:rsid w:val="00BE2B1C"/>
    <w:rsid w:val="00BE3295"/>
    <w:rsid w:val="00BE32FA"/>
    <w:rsid w:val="00BE3E79"/>
    <w:rsid w:val="00BE439C"/>
    <w:rsid w:val="00BF1871"/>
    <w:rsid w:val="00BF399E"/>
    <w:rsid w:val="00BF4BC6"/>
    <w:rsid w:val="00BF50AF"/>
    <w:rsid w:val="00BF68B0"/>
    <w:rsid w:val="00C00B3F"/>
    <w:rsid w:val="00C00D8B"/>
    <w:rsid w:val="00C01991"/>
    <w:rsid w:val="00C02194"/>
    <w:rsid w:val="00C030DF"/>
    <w:rsid w:val="00C03388"/>
    <w:rsid w:val="00C05E34"/>
    <w:rsid w:val="00C06F82"/>
    <w:rsid w:val="00C07751"/>
    <w:rsid w:val="00C101C8"/>
    <w:rsid w:val="00C10BC8"/>
    <w:rsid w:val="00C128F9"/>
    <w:rsid w:val="00C13850"/>
    <w:rsid w:val="00C13C56"/>
    <w:rsid w:val="00C13C79"/>
    <w:rsid w:val="00C144BB"/>
    <w:rsid w:val="00C1458A"/>
    <w:rsid w:val="00C14785"/>
    <w:rsid w:val="00C14A5D"/>
    <w:rsid w:val="00C15143"/>
    <w:rsid w:val="00C152F0"/>
    <w:rsid w:val="00C155F9"/>
    <w:rsid w:val="00C15D3C"/>
    <w:rsid w:val="00C1656C"/>
    <w:rsid w:val="00C218F6"/>
    <w:rsid w:val="00C21CDF"/>
    <w:rsid w:val="00C23516"/>
    <w:rsid w:val="00C236CC"/>
    <w:rsid w:val="00C23F2E"/>
    <w:rsid w:val="00C2571D"/>
    <w:rsid w:val="00C25832"/>
    <w:rsid w:val="00C259F2"/>
    <w:rsid w:val="00C27677"/>
    <w:rsid w:val="00C27B2D"/>
    <w:rsid w:val="00C30FA4"/>
    <w:rsid w:val="00C32DF0"/>
    <w:rsid w:val="00C33DB8"/>
    <w:rsid w:val="00C340A5"/>
    <w:rsid w:val="00C35664"/>
    <w:rsid w:val="00C37704"/>
    <w:rsid w:val="00C37BD3"/>
    <w:rsid w:val="00C413C2"/>
    <w:rsid w:val="00C4255F"/>
    <w:rsid w:val="00C438BF"/>
    <w:rsid w:val="00C43C40"/>
    <w:rsid w:val="00C44EFD"/>
    <w:rsid w:val="00C45314"/>
    <w:rsid w:val="00C453AB"/>
    <w:rsid w:val="00C5109C"/>
    <w:rsid w:val="00C51634"/>
    <w:rsid w:val="00C51751"/>
    <w:rsid w:val="00C519AE"/>
    <w:rsid w:val="00C51D99"/>
    <w:rsid w:val="00C5407D"/>
    <w:rsid w:val="00C562A4"/>
    <w:rsid w:val="00C56A00"/>
    <w:rsid w:val="00C56A84"/>
    <w:rsid w:val="00C5717D"/>
    <w:rsid w:val="00C57EE5"/>
    <w:rsid w:val="00C61692"/>
    <w:rsid w:val="00C61EC4"/>
    <w:rsid w:val="00C62919"/>
    <w:rsid w:val="00C6329C"/>
    <w:rsid w:val="00C6466E"/>
    <w:rsid w:val="00C6562F"/>
    <w:rsid w:val="00C65FC5"/>
    <w:rsid w:val="00C6600C"/>
    <w:rsid w:val="00C674EC"/>
    <w:rsid w:val="00C70A6B"/>
    <w:rsid w:val="00C7142E"/>
    <w:rsid w:val="00C71A9A"/>
    <w:rsid w:val="00C71E32"/>
    <w:rsid w:val="00C734AB"/>
    <w:rsid w:val="00C73D81"/>
    <w:rsid w:val="00C742A8"/>
    <w:rsid w:val="00C74B11"/>
    <w:rsid w:val="00C76ABF"/>
    <w:rsid w:val="00C776F9"/>
    <w:rsid w:val="00C77B2B"/>
    <w:rsid w:val="00C80EA2"/>
    <w:rsid w:val="00C81239"/>
    <w:rsid w:val="00C824ED"/>
    <w:rsid w:val="00C826B6"/>
    <w:rsid w:val="00C82B56"/>
    <w:rsid w:val="00C82C7B"/>
    <w:rsid w:val="00C82E62"/>
    <w:rsid w:val="00C83929"/>
    <w:rsid w:val="00C855B2"/>
    <w:rsid w:val="00C857AA"/>
    <w:rsid w:val="00C85F83"/>
    <w:rsid w:val="00C86F1A"/>
    <w:rsid w:val="00C870E6"/>
    <w:rsid w:val="00C8740C"/>
    <w:rsid w:val="00C90292"/>
    <w:rsid w:val="00C913DD"/>
    <w:rsid w:val="00C915C5"/>
    <w:rsid w:val="00C927BD"/>
    <w:rsid w:val="00C92A0B"/>
    <w:rsid w:val="00C92D30"/>
    <w:rsid w:val="00C92F8B"/>
    <w:rsid w:val="00C9315E"/>
    <w:rsid w:val="00C933A3"/>
    <w:rsid w:val="00C93A6C"/>
    <w:rsid w:val="00C9433A"/>
    <w:rsid w:val="00CA07BE"/>
    <w:rsid w:val="00CA2312"/>
    <w:rsid w:val="00CA2EE7"/>
    <w:rsid w:val="00CA446A"/>
    <w:rsid w:val="00CA6158"/>
    <w:rsid w:val="00CA68DF"/>
    <w:rsid w:val="00CA6D4D"/>
    <w:rsid w:val="00CA746E"/>
    <w:rsid w:val="00CA7792"/>
    <w:rsid w:val="00CB0CE4"/>
    <w:rsid w:val="00CB1089"/>
    <w:rsid w:val="00CB17D2"/>
    <w:rsid w:val="00CB1C70"/>
    <w:rsid w:val="00CB23A5"/>
    <w:rsid w:val="00CB2E15"/>
    <w:rsid w:val="00CB4085"/>
    <w:rsid w:val="00CB6014"/>
    <w:rsid w:val="00CB6BAC"/>
    <w:rsid w:val="00CC096F"/>
    <w:rsid w:val="00CC29B2"/>
    <w:rsid w:val="00CC2FCF"/>
    <w:rsid w:val="00CC3073"/>
    <w:rsid w:val="00CC324E"/>
    <w:rsid w:val="00CC3ABC"/>
    <w:rsid w:val="00CC5469"/>
    <w:rsid w:val="00CC5BBE"/>
    <w:rsid w:val="00CC679A"/>
    <w:rsid w:val="00CC679E"/>
    <w:rsid w:val="00CC7109"/>
    <w:rsid w:val="00CC7810"/>
    <w:rsid w:val="00CC7823"/>
    <w:rsid w:val="00CC7FCD"/>
    <w:rsid w:val="00CD0A2F"/>
    <w:rsid w:val="00CD5617"/>
    <w:rsid w:val="00CD6414"/>
    <w:rsid w:val="00CD6800"/>
    <w:rsid w:val="00CD6E9F"/>
    <w:rsid w:val="00CD71AE"/>
    <w:rsid w:val="00CD7A70"/>
    <w:rsid w:val="00CD7CD8"/>
    <w:rsid w:val="00CE05EF"/>
    <w:rsid w:val="00CE2588"/>
    <w:rsid w:val="00CE276F"/>
    <w:rsid w:val="00CE296A"/>
    <w:rsid w:val="00CE2A19"/>
    <w:rsid w:val="00CE3733"/>
    <w:rsid w:val="00CE3AF7"/>
    <w:rsid w:val="00CE3BAC"/>
    <w:rsid w:val="00CE5AC8"/>
    <w:rsid w:val="00CE5BA0"/>
    <w:rsid w:val="00CE6E22"/>
    <w:rsid w:val="00CF10E8"/>
    <w:rsid w:val="00CF1442"/>
    <w:rsid w:val="00CF2A3D"/>
    <w:rsid w:val="00CF2C73"/>
    <w:rsid w:val="00CF2D32"/>
    <w:rsid w:val="00CF30AB"/>
    <w:rsid w:val="00CF38A2"/>
    <w:rsid w:val="00CF4203"/>
    <w:rsid w:val="00CF4656"/>
    <w:rsid w:val="00CF57B7"/>
    <w:rsid w:val="00CF5B0E"/>
    <w:rsid w:val="00CF6143"/>
    <w:rsid w:val="00CF68F2"/>
    <w:rsid w:val="00CF7174"/>
    <w:rsid w:val="00CF72D1"/>
    <w:rsid w:val="00D002C8"/>
    <w:rsid w:val="00D00BA7"/>
    <w:rsid w:val="00D01074"/>
    <w:rsid w:val="00D03CE1"/>
    <w:rsid w:val="00D04F6B"/>
    <w:rsid w:val="00D05E53"/>
    <w:rsid w:val="00D06A76"/>
    <w:rsid w:val="00D07E7A"/>
    <w:rsid w:val="00D10405"/>
    <w:rsid w:val="00D1080D"/>
    <w:rsid w:val="00D118D3"/>
    <w:rsid w:val="00D11C00"/>
    <w:rsid w:val="00D1223B"/>
    <w:rsid w:val="00D12877"/>
    <w:rsid w:val="00D12DED"/>
    <w:rsid w:val="00D146D9"/>
    <w:rsid w:val="00D14773"/>
    <w:rsid w:val="00D15C26"/>
    <w:rsid w:val="00D15DF1"/>
    <w:rsid w:val="00D16558"/>
    <w:rsid w:val="00D16ABB"/>
    <w:rsid w:val="00D17DE6"/>
    <w:rsid w:val="00D20DAC"/>
    <w:rsid w:val="00D20E27"/>
    <w:rsid w:val="00D21022"/>
    <w:rsid w:val="00D2182C"/>
    <w:rsid w:val="00D21B38"/>
    <w:rsid w:val="00D2247E"/>
    <w:rsid w:val="00D23395"/>
    <w:rsid w:val="00D2351B"/>
    <w:rsid w:val="00D238D8"/>
    <w:rsid w:val="00D240D3"/>
    <w:rsid w:val="00D24EF6"/>
    <w:rsid w:val="00D254C6"/>
    <w:rsid w:val="00D25557"/>
    <w:rsid w:val="00D25C5A"/>
    <w:rsid w:val="00D26351"/>
    <w:rsid w:val="00D26BFD"/>
    <w:rsid w:val="00D27F91"/>
    <w:rsid w:val="00D31117"/>
    <w:rsid w:val="00D31665"/>
    <w:rsid w:val="00D328FD"/>
    <w:rsid w:val="00D32A2F"/>
    <w:rsid w:val="00D3302A"/>
    <w:rsid w:val="00D33528"/>
    <w:rsid w:val="00D349C7"/>
    <w:rsid w:val="00D35F3D"/>
    <w:rsid w:val="00D36506"/>
    <w:rsid w:val="00D3693A"/>
    <w:rsid w:val="00D36B53"/>
    <w:rsid w:val="00D37FFD"/>
    <w:rsid w:val="00D4069C"/>
    <w:rsid w:val="00D421DD"/>
    <w:rsid w:val="00D42A99"/>
    <w:rsid w:val="00D44188"/>
    <w:rsid w:val="00D44A5F"/>
    <w:rsid w:val="00D4778E"/>
    <w:rsid w:val="00D478C9"/>
    <w:rsid w:val="00D503C1"/>
    <w:rsid w:val="00D50C46"/>
    <w:rsid w:val="00D51543"/>
    <w:rsid w:val="00D551BC"/>
    <w:rsid w:val="00D56C03"/>
    <w:rsid w:val="00D56DA0"/>
    <w:rsid w:val="00D56EF5"/>
    <w:rsid w:val="00D575B3"/>
    <w:rsid w:val="00D578D8"/>
    <w:rsid w:val="00D606B8"/>
    <w:rsid w:val="00D60D20"/>
    <w:rsid w:val="00D60F56"/>
    <w:rsid w:val="00D61790"/>
    <w:rsid w:val="00D61A27"/>
    <w:rsid w:val="00D61E12"/>
    <w:rsid w:val="00D65C0F"/>
    <w:rsid w:val="00D66211"/>
    <w:rsid w:val="00D66257"/>
    <w:rsid w:val="00D66B90"/>
    <w:rsid w:val="00D67190"/>
    <w:rsid w:val="00D67CFF"/>
    <w:rsid w:val="00D700E0"/>
    <w:rsid w:val="00D71A5A"/>
    <w:rsid w:val="00D72767"/>
    <w:rsid w:val="00D73A77"/>
    <w:rsid w:val="00D747C8"/>
    <w:rsid w:val="00D74E88"/>
    <w:rsid w:val="00D75A5E"/>
    <w:rsid w:val="00D76F8B"/>
    <w:rsid w:val="00D776B0"/>
    <w:rsid w:val="00D77DC2"/>
    <w:rsid w:val="00D800B2"/>
    <w:rsid w:val="00D806CE"/>
    <w:rsid w:val="00D809D5"/>
    <w:rsid w:val="00D80DF5"/>
    <w:rsid w:val="00D81153"/>
    <w:rsid w:val="00D811F9"/>
    <w:rsid w:val="00D8170F"/>
    <w:rsid w:val="00D83118"/>
    <w:rsid w:val="00D85DD2"/>
    <w:rsid w:val="00D91848"/>
    <w:rsid w:val="00D928A7"/>
    <w:rsid w:val="00D92BC3"/>
    <w:rsid w:val="00D93218"/>
    <w:rsid w:val="00D93988"/>
    <w:rsid w:val="00D94B89"/>
    <w:rsid w:val="00D950AC"/>
    <w:rsid w:val="00D95D9D"/>
    <w:rsid w:val="00D9645A"/>
    <w:rsid w:val="00D971BF"/>
    <w:rsid w:val="00D976AB"/>
    <w:rsid w:val="00DA0742"/>
    <w:rsid w:val="00DA0827"/>
    <w:rsid w:val="00DA1162"/>
    <w:rsid w:val="00DA250B"/>
    <w:rsid w:val="00DA3A77"/>
    <w:rsid w:val="00DA530C"/>
    <w:rsid w:val="00DA54EF"/>
    <w:rsid w:val="00DA6E4F"/>
    <w:rsid w:val="00DA7110"/>
    <w:rsid w:val="00DA712B"/>
    <w:rsid w:val="00DB1294"/>
    <w:rsid w:val="00DB2D81"/>
    <w:rsid w:val="00DB35CB"/>
    <w:rsid w:val="00DB402E"/>
    <w:rsid w:val="00DB4212"/>
    <w:rsid w:val="00DB51A6"/>
    <w:rsid w:val="00DB54AF"/>
    <w:rsid w:val="00DB6BF1"/>
    <w:rsid w:val="00DB715D"/>
    <w:rsid w:val="00DB7232"/>
    <w:rsid w:val="00DB7B69"/>
    <w:rsid w:val="00DB7E32"/>
    <w:rsid w:val="00DC027A"/>
    <w:rsid w:val="00DC2447"/>
    <w:rsid w:val="00DC2B94"/>
    <w:rsid w:val="00DC2F00"/>
    <w:rsid w:val="00DC3912"/>
    <w:rsid w:val="00DC3B62"/>
    <w:rsid w:val="00DC452A"/>
    <w:rsid w:val="00DC4B7F"/>
    <w:rsid w:val="00DC4D52"/>
    <w:rsid w:val="00DC578C"/>
    <w:rsid w:val="00DC5908"/>
    <w:rsid w:val="00DC59D4"/>
    <w:rsid w:val="00DC5B33"/>
    <w:rsid w:val="00DC6016"/>
    <w:rsid w:val="00DC60DA"/>
    <w:rsid w:val="00DC6B5D"/>
    <w:rsid w:val="00DC6E1D"/>
    <w:rsid w:val="00DC71D8"/>
    <w:rsid w:val="00DC7CEE"/>
    <w:rsid w:val="00DD1960"/>
    <w:rsid w:val="00DD1D61"/>
    <w:rsid w:val="00DD27FC"/>
    <w:rsid w:val="00DD336A"/>
    <w:rsid w:val="00DD356D"/>
    <w:rsid w:val="00DD492B"/>
    <w:rsid w:val="00DD4B0D"/>
    <w:rsid w:val="00DD4CE3"/>
    <w:rsid w:val="00DD5874"/>
    <w:rsid w:val="00DD6209"/>
    <w:rsid w:val="00DD76CE"/>
    <w:rsid w:val="00DE06A5"/>
    <w:rsid w:val="00DE0B7C"/>
    <w:rsid w:val="00DE2026"/>
    <w:rsid w:val="00DE2240"/>
    <w:rsid w:val="00DE2CE4"/>
    <w:rsid w:val="00DE3166"/>
    <w:rsid w:val="00DE45D8"/>
    <w:rsid w:val="00DE524D"/>
    <w:rsid w:val="00DE55CF"/>
    <w:rsid w:val="00DE5782"/>
    <w:rsid w:val="00DE6218"/>
    <w:rsid w:val="00DE6B4F"/>
    <w:rsid w:val="00DE7E7B"/>
    <w:rsid w:val="00DF1C99"/>
    <w:rsid w:val="00DF3C59"/>
    <w:rsid w:val="00DF44A1"/>
    <w:rsid w:val="00DF7341"/>
    <w:rsid w:val="00E00A9D"/>
    <w:rsid w:val="00E017BE"/>
    <w:rsid w:val="00E02AB8"/>
    <w:rsid w:val="00E04CE2"/>
    <w:rsid w:val="00E10F4A"/>
    <w:rsid w:val="00E10FB2"/>
    <w:rsid w:val="00E113DA"/>
    <w:rsid w:val="00E11BC6"/>
    <w:rsid w:val="00E11DFF"/>
    <w:rsid w:val="00E11E68"/>
    <w:rsid w:val="00E126BE"/>
    <w:rsid w:val="00E126E4"/>
    <w:rsid w:val="00E134D4"/>
    <w:rsid w:val="00E136E4"/>
    <w:rsid w:val="00E136EF"/>
    <w:rsid w:val="00E13F64"/>
    <w:rsid w:val="00E157F3"/>
    <w:rsid w:val="00E159CB"/>
    <w:rsid w:val="00E15DA0"/>
    <w:rsid w:val="00E21722"/>
    <w:rsid w:val="00E230EF"/>
    <w:rsid w:val="00E23738"/>
    <w:rsid w:val="00E24CEC"/>
    <w:rsid w:val="00E2506C"/>
    <w:rsid w:val="00E252AB"/>
    <w:rsid w:val="00E25B1B"/>
    <w:rsid w:val="00E261FA"/>
    <w:rsid w:val="00E27500"/>
    <w:rsid w:val="00E3132A"/>
    <w:rsid w:val="00E35D68"/>
    <w:rsid w:val="00E36392"/>
    <w:rsid w:val="00E3663A"/>
    <w:rsid w:val="00E36FA6"/>
    <w:rsid w:val="00E3791C"/>
    <w:rsid w:val="00E37DAC"/>
    <w:rsid w:val="00E37F8C"/>
    <w:rsid w:val="00E40571"/>
    <w:rsid w:val="00E41938"/>
    <w:rsid w:val="00E41A63"/>
    <w:rsid w:val="00E41FFF"/>
    <w:rsid w:val="00E439F9"/>
    <w:rsid w:val="00E43C14"/>
    <w:rsid w:val="00E43FBF"/>
    <w:rsid w:val="00E44528"/>
    <w:rsid w:val="00E44A81"/>
    <w:rsid w:val="00E44D5A"/>
    <w:rsid w:val="00E45210"/>
    <w:rsid w:val="00E45E74"/>
    <w:rsid w:val="00E468D9"/>
    <w:rsid w:val="00E46DAE"/>
    <w:rsid w:val="00E47086"/>
    <w:rsid w:val="00E50EB9"/>
    <w:rsid w:val="00E52C11"/>
    <w:rsid w:val="00E536D4"/>
    <w:rsid w:val="00E53862"/>
    <w:rsid w:val="00E5390A"/>
    <w:rsid w:val="00E53E65"/>
    <w:rsid w:val="00E553F8"/>
    <w:rsid w:val="00E557ED"/>
    <w:rsid w:val="00E55DF0"/>
    <w:rsid w:val="00E5655E"/>
    <w:rsid w:val="00E577F0"/>
    <w:rsid w:val="00E61351"/>
    <w:rsid w:val="00E6150E"/>
    <w:rsid w:val="00E61AFA"/>
    <w:rsid w:val="00E61D04"/>
    <w:rsid w:val="00E6207B"/>
    <w:rsid w:val="00E626F4"/>
    <w:rsid w:val="00E6315A"/>
    <w:rsid w:val="00E63C09"/>
    <w:rsid w:val="00E63C3C"/>
    <w:rsid w:val="00E64576"/>
    <w:rsid w:val="00E65E33"/>
    <w:rsid w:val="00E65EC1"/>
    <w:rsid w:val="00E663E3"/>
    <w:rsid w:val="00E6697B"/>
    <w:rsid w:val="00E66C55"/>
    <w:rsid w:val="00E6743A"/>
    <w:rsid w:val="00E70293"/>
    <w:rsid w:val="00E7178B"/>
    <w:rsid w:val="00E71A3D"/>
    <w:rsid w:val="00E73619"/>
    <w:rsid w:val="00E7377A"/>
    <w:rsid w:val="00E76ECB"/>
    <w:rsid w:val="00E77036"/>
    <w:rsid w:val="00E82E29"/>
    <w:rsid w:val="00E83680"/>
    <w:rsid w:val="00E84491"/>
    <w:rsid w:val="00E84DEB"/>
    <w:rsid w:val="00E90022"/>
    <w:rsid w:val="00E90BF7"/>
    <w:rsid w:val="00E92206"/>
    <w:rsid w:val="00E937E4"/>
    <w:rsid w:val="00E93F25"/>
    <w:rsid w:val="00E93FD1"/>
    <w:rsid w:val="00E957FA"/>
    <w:rsid w:val="00E9627F"/>
    <w:rsid w:val="00E96B36"/>
    <w:rsid w:val="00E96BB8"/>
    <w:rsid w:val="00EA1117"/>
    <w:rsid w:val="00EA1157"/>
    <w:rsid w:val="00EA1281"/>
    <w:rsid w:val="00EA1809"/>
    <w:rsid w:val="00EA28B4"/>
    <w:rsid w:val="00EA4F12"/>
    <w:rsid w:val="00EA4F63"/>
    <w:rsid w:val="00EB1008"/>
    <w:rsid w:val="00EB4302"/>
    <w:rsid w:val="00EB4862"/>
    <w:rsid w:val="00EB4B8E"/>
    <w:rsid w:val="00EB6978"/>
    <w:rsid w:val="00EB6A36"/>
    <w:rsid w:val="00EB7F75"/>
    <w:rsid w:val="00EC0206"/>
    <w:rsid w:val="00EC0865"/>
    <w:rsid w:val="00EC0F01"/>
    <w:rsid w:val="00EC2676"/>
    <w:rsid w:val="00EC30E4"/>
    <w:rsid w:val="00EC3176"/>
    <w:rsid w:val="00EC38BB"/>
    <w:rsid w:val="00EC39CC"/>
    <w:rsid w:val="00EC3D7C"/>
    <w:rsid w:val="00EC3D87"/>
    <w:rsid w:val="00EC3E32"/>
    <w:rsid w:val="00EC452D"/>
    <w:rsid w:val="00EC502B"/>
    <w:rsid w:val="00EC763D"/>
    <w:rsid w:val="00ED028D"/>
    <w:rsid w:val="00ED0EB2"/>
    <w:rsid w:val="00ED1657"/>
    <w:rsid w:val="00ED18E8"/>
    <w:rsid w:val="00ED3AA9"/>
    <w:rsid w:val="00ED3DF2"/>
    <w:rsid w:val="00ED43AF"/>
    <w:rsid w:val="00ED4711"/>
    <w:rsid w:val="00ED4C26"/>
    <w:rsid w:val="00ED5C06"/>
    <w:rsid w:val="00ED69C3"/>
    <w:rsid w:val="00ED6EF5"/>
    <w:rsid w:val="00ED7775"/>
    <w:rsid w:val="00ED7838"/>
    <w:rsid w:val="00ED7AC8"/>
    <w:rsid w:val="00EE0BD5"/>
    <w:rsid w:val="00EE0D12"/>
    <w:rsid w:val="00EE1375"/>
    <w:rsid w:val="00EE17D7"/>
    <w:rsid w:val="00EE1890"/>
    <w:rsid w:val="00EE24AA"/>
    <w:rsid w:val="00EE32DC"/>
    <w:rsid w:val="00EE4061"/>
    <w:rsid w:val="00EE52C4"/>
    <w:rsid w:val="00EE6BC3"/>
    <w:rsid w:val="00EE7DD8"/>
    <w:rsid w:val="00EF1776"/>
    <w:rsid w:val="00EF1841"/>
    <w:rsid w:val="00EF1A75"/>
    <w:rsid w:val="00EF2043"/>
    <w:rsid w:val="00EF2A0C"/>
    <w:rsid w:val="00EF69CE"/>
    <w:rsid w:val="00EF7806"/>
    <w:rsid w:val="00F025B9"/>
    <w:rsid w:val="00F035B3"/>
    <w:rsid w:val="00F0383C"/>
    <w:rsid w:val="00F03E5E"/>
    <w:rsid w:val="00F04DB3"/>
    <w:rsid w:val="00F05ED7"/>
    <w:rsid w:val="00F06187"/>
    <w:rsid w:val="00F06749"/>
    <w:rsid w:val="00F07478"/>
    <w:rsid w:val="00F0768D"/>
    <w:rsid w:val="00F07947"/>
    <w:rsid w:val="00F10F09"/>
    <w:rsid w:val="00F110DD"/>
    <w:rsid w:val="00F11A09"/>
    <w:rsid w:val="00F12D22"/>
    <w:rsid w:val="00F12D50"/>
    <w:rsid w:val="00F13014"/>
    <w:rsid w:val="00F131B2"/>
    <w:rsid w:val="00F13654"/>
    <w:rsid w:val="00F16CDD"/>
    <w:rsid w:val="00F21711"/>
    <w:rsid w:val="00F21A9D"/>
    <w:rsid w:val="00F22BD2"/>
    <w:rsid w:val="00F22FB0"/>
    <w:rsid w:val="00F245EB"/>
    <w:rsid w:val="00F25464"/>
    <w:rsid w:val="00F26C29"/>
    <w:rsid w:val="00F27B3C"/>
    <w:rsid w:val="00F31630"/>
    <w:rsid w:val="00F325B9"/>
    <w:rsid w:val="00F32E99"/>
    <w:rsid w:val="00F36B5B"/>
    <w:rsid w:val="00F37023"/>
    <w:rsid w:val="00F372F2"/>
    <w:rsid w:val="00F375EF"/>
    <w:rsid w:val="00F403BB"/>
    <w:rsid w:val="00F424A7"/>
    <w:rsid w:val="00F4251C"/>
    <w:rsid w:val="00F43C99"/>
    <w:rsid w:val="00F4423B"/>
    <w:rsid w:val="00F44BA9"/>
    <w:rsid w:val="00F44F0D"/>
    <w:rsid w:val="00F459E6"/>
    <w:rsid w:val="00F45FF0"/>
    <w:rsid w:val="00F4603B"/>
    <w:rsid w:val="00F467AB"/>
    <w:rsid w:val="00F46C3E"/>
    <w:rsid w:val="00F47294"/>
    <w:rsid w:val="00F502EE"/>
    <w:rsid w:val="00F50529"/>
    <w:rsid w:val="00F50D80"/>
    <w:rsid w:val="00F525BD"/>
    <w:rsid w:val="00F5262E"/>
    <w:rsid w:val="00F52C71"/>
    <w:rsid w:val="00F53251"/>
    <w:rsid w:val="00F534D3"/>
    <w:rsid w:val="00F538AB"/>
    <w:rsid w:val="00F53DD4"/>
    <w:rsid w:val="00F55AF0"/>
    <w:rsid w:val="00F5688A"/>
    <w:rsid w:val="00F57947"/>
    <w:rsid w:val="00F57E66"/>
    <w:rsid w:val="00F6159C"/>
    <w:rsid w:val="00F61A1E"/>
    <w:rsid w:val="00F61B3B"/>
    <w:rsid w:val="00F63FD7"/>
    <w:rsid w:val="00F643DC"/>
    <w:rsid w:val="00F648EC"/>
    <w:rsid w:val="00F64ABB"/>
    <w:rsid w:val="00F64B6C"/>
    <w:rsid w:val="00F65FE0"/>
    <w:rsid w:val="00F66213"/>
    <w:rsid w:val="00F67B4B"/>
    <w:rsid w:val="00F7039F"/>
    <w:rsid w:val="00F704C6"/>
    <w:rsid w:val="00F707FE"/>
    <w:rsid w:val="00F70C3A"/>
    <w:rsid w:val="00F72073"/>
    <w:rsid w:val="00F724D0"/>
    <w:rsid w:val="00F732FC"/>
    <w:rsid w:val="00F73408"/>
    <w:rsid w:val="00F748BE"/>
    <w:rsid w:val="00F760D8"/>
    <w:rsid w:val="00F810A9"/>
    <w:rsid w:val="00F82F24"/>
    <w:rsid w:val="00F83E43"/>
    <w:rsid w:val="00F8400C"/>
    <w:rsid w:val="00F85C9F"/>
    <w:rsid w:val="00F868D8"/>
    <w:rsid w:val="00F86978"/>
    <w:rsid w:val="00F86CD9"/>
    <w:rsid w:val="00F875B8"/>
    <w:rsid w:val="00F905FC"/>
    <w:rsid w:val="00F91695"/>
    <w:rsid w:val="00F919D5"/>
    <w:rsid w:val="00F9248C"/>
    <w:rsid w:val="00F92F88"/>
    <w:rsid w:val="00F93DE3"/>
    <w:rsid w:val="00F94506"/>
    <w:rsid w:val="00F94935"/>
    <w:rsid w:val="00F94A98"/>
    <w:rsid w:val="00F94E9D"/>
    <w:rsid w:val="00F95767"/>
    <w:rsid w:val="00F95BBE"/>
    <w:rsid w:val="00F95D4D"/>
    <w:rsid w:val="00F95F05"/>
    <w:rsid w:val="00F96B39"/>
    <w:rsid w:val="00F9741A"/>
    <w:rsid w:val="00F9789F"/>
    <w:rsid w:val="00FA0A8B"/>
    <w:rsid w:val="00FA236A"/>
    <w:rsid w:val="00FA293A"/>
    <w:rsid w:val="00FA3299"/>
    <w:rsid w:val="00FA37B8"/>
    <w:rsid w:val="00FA3C47"/>
    <w:rsid w:val="00FA4C95"/>
    <w:rsid w:val="00FA4EAD"/>
    <w:rsid w:val="00FA5CE0"/>
    <w:rsid w:val="00FB2141"/>
    <w:rsid w:val="00FB2437"/>
    <w:rsid w:val="00FB260E"/>
    <w:rsid w:val="00FB2FF0"/>
    <w:rsid w:val="00FB3048"/>
    <w:rsid w:val="00FB3EF2"/>
    <w:rsid w:val="00FB64D4"/>
    <w:rsid w:val="00FB752A"/>
    <w:rsid w:val="00FB75CD"/>
    <w:rsid w:val="00FC0457"/>
    <w:rsid w:val="00FC0EF1"/>
    <w:rsid w:val="00FC1608"/>
    <w:rsid w:val="00FC1C49"/>
    <w:rsid w:val="00FC1E73"/>
    <w:rsid w:val="00FC2542"/>
    <w:rsid w:val="00FC2724"/>
    <w:rsid w:val="00FC27D7"/>
    <w:rsid w:val="00FC2975"/>
    <w:rsid w:val="00FC3224"/>
    <w:rsid w:val="00FC3D06"/>
    <w:rsid w:val="00FC5212"/>
    <w:rsid w:val="00FC5A95"/>
    <w:rsid w:val="00FC5E67"/>
    <w:rsid w:val="00FC7014"/>
    <w:rsid w:val="00FC7B35"/>
    <w:rsid w:val="00FD04D8"/>
    <w:rsid w:val="00FD12A1"/>
    <w:rsid w:val="00FD214E"/>
    <w:rsid w:val="00FD3927"/>
    <w:rsid w:val="00FD3A29"/>
    <w:rsid w:val="00FD52E7"/>
    <w:rsid w:val="00FD614A"/>
    <w:rsid w:val="00FD6CC8"/>
    <w:rsid w:val="00FE03E5"/>
    <w:rsid w:val="00FE0C0F"/>
    <w:rsid w:val="00FE11A4"/>
    <w:rsid w:val="00FE145B"/>
    <w:rsid w:val="00FE4333"/>
    <w:rsid w:val="00FE4A5D"/>
    <w:rsid w:val="00FE5A89"/>
    <w:rsid w:val="00FE626D"/>
    <w:rsid w:val="00FE64F1"/>
    <w:rsid w:val="00FF12F1"/>
    <w:rsid w:val="00FF19E0"/>
    <w:rsid w:val="00FF339E"/>
    <w:rsid w:val="00FF33D2"/>
    <w:rsid w:val="00FF34CF"/>
    <w:rsid w:val="00FF360B"/>
    <w:rsid w:val="00FF3C41"/>
    <w:rsid w:val="00FF4314"/>
    <w:rsid w:val="00FF5BF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00E5C3-75CE-478B-B3E3-DE72E87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353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4D3F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2103"/>
    <w:rPr>
      <w:rFonts w:ascii="Consolas" w:eastAsia="Times New Roman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2103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Absatz-Standardschriftart"/>
    <w:unhideWhenUsed/>
    <w:rsid w:val="001F628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FF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F0FF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FFB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F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FFB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NormaleTabelle"/>
    <w:uiPriority w:val="61"/>
    <w:rsid w:val="00ED1657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4D3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einLeerraum">
    <w:name w:val="No Spacing"/>
    <w:uiPriority w:val="1"/>
    <w:qFormat/>
    <w:rsid w:val="00044866"/>
    <w:rPr>
      <w:sz w:val="22"/>
      <w:szCs w:val="22"/>
      <w:lang w:val="en-NZ" w:bidi="ar-SA"/>
    </w:rPr>
  </w:style>
  <w:style w:type="character" w:styleId="Fett">
    <w:name w:val="Strong"/>
    <w:basedOn w:val="Absatz-Standardschriftart"/>
    <w:uiPriority w:val="22"/>
    <w:qFormat/>
    <w:rsid w:val="00A41353"/>
    <w:rPr>
      <w:b/>
      <w:bCs/>
    </w:rPr>
  </w:style>
  <w:style w:type="paragraph" w:styleId="Textkrper">
    <w:name w:val="Body Text"/>
    <w:basedOn w:val="Standard"/>
    <w:link w:val="TextkrperZchn"/>
    <w:semiHidden/>
    <w:rsid w:val="00A41353"/>
    <w:pPr>
      <w:jc w:val="both"/>
    </w:pPr>
    <w:rPr>
      <w:rFonts w:eastAsia="Times New Roman"/>
      <w:lang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A413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enabsatz">
    <w:name w:val="List Paragraph"/>
    <w:basedOn w:val="Standard"/>
    <w:uiPriority w:val="34"/>
    <w:qFormat/>
    <w:rsid w:val="00753E4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767A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D033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8714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@serv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ssia@serv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16@yandex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ervasRussia" TargetMode="External"/><Relationship Id="rId2" Type="http://schemas.openxmlformats.org/officeDocument/2006/relationships/hyperlink" Target="mailto:russia@servas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_Servas\2015%20-%20SIGA\Master\SIGA%202015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BD57-A150-AE46-AA2C-CB4E4DB8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D:\_Servas\2015 - SIGA\Master\SIGA 2015 - Template.dotx</Template>
  <TotalTime>0</TotalTime>
  <Pages>3</Pages>
  <Words>448</Words>
  <Characters>2829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2017-12-29T09:36:00Z</cp:lastPrinted>
  <dcterms:created xsi:type="dcterms:W3CDTF">2020-02-19T12:24:00Z</dcterms:created>
  <dcterms:modified xsi:type="dcterms:W3CDTF">2020-02-19T12:24:00Z</dcterms:modified>
</cp:coreProperties>
</file>